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3ADE" w14:textId="77777777" w:rsidR="00A8374B" w:rsidRPr="00A8374B" w:rsidRDefault="00A8374B">
      <w:pPr>
        <w:rPr>
          <w:sz w:val="96"/>
          <w:szCs w:val="96"/>
        </w:rPr>
      </w:pPr>
    </w:p>
    <w:p w14:paraId="30131451" w14:textId="277BA9BB" w:rsidR="00A8374B" w:rsidRPr="00A8374B" w:rsidRDefault="006D724F" w:rsidP="00A8374B">
      <w:pPr>
        <w:keepNext/>
        <w:jc w:val="center"/>
        <w:rPr>
          <w:sz w:val="96"/>
          <w:szCs w:val="96"/>
        </w:rPr>
      </w:pPr>
      <w:r>
        <w:rPr>
          <w:sz w:val="96"/>
          <w:szCs w:val="96"/>
        </w:rPr>
        <w:t>Nachhaltigkeitsprofil</w:t>
      </w:r>
    </w:p>
    <w:p w14:paraId="66FF2DB5" w14:textId="521A21E6" w:rsidR="00A8374B" w:rsidRDefault="00A8374B" w:rsidP="0094322B">
      <w:pPr>
        <w:keepNext/>
        <w:jc w:val="center"/>
      </w:pPr>
      <w:r w:rsidRPr="007E10AE">
        <w:t xml:space="preserve">zu den zehn </w:t>
      </w:r>
      <w:r w:rsidR="006D724F">
        <w:t>Leitmotiven</w:t>
      </w:r>
      <w:r w:rsidRPr="007E10AE">
        <w:t xml:space="preserve"> der unternehmerischen Verantwortung für Nachhaltigkeit </w:t>
      </w:r>
      <w:r w:rsidR="0094322B">
        <w:br/>
      </w:r>
      <w:r w:rsidRPr="007E10AE">
        <w:t>bei der Organisation und Durchführung von Veranstaltungen</w:t>
      </w:r>
      <w:r>
        <w:t>.</w:t>
      </w:r>
    </w:p>
    <w:p w14:paraId="3F6009CD" w14:textId="77777777" w:rsidR="0027499C" w:rsidRDefault="0027499C"/>
    <w:p w14:paraId="527F5FE8" w14:textId="0D1BA431" w:rsidR="0027499C" w:rsidRDefault="0027499C" w:rsidP="00D5710E">
      <w:pPr>
        <w:jc w:val="right"/>
      </w:pPr>
    </w:p>
    <w:p w14:paraId="577D8862" w14:textId="776341E1" w:rsidR="00D5710E" w:rsidRDefault="00D5710E" w:rsidP="00D5710E">
      <w:pPr>
        <w:jc w:val="right"/>
      </w:pPr>
    </w:p>
    <w:p w14:paraId="7B8F1A60" w14:textId="10BCC7FE" w:rsidR="0027499C" w:rsidRDefault="0027499C" w:rsidP="00D5710E">
      <w:pPr>
        <w:jc w:val="right"/>
      </w:pPr>
    </w:p>
    <w:p w14:paraId="3BF3BF93" w14:textId="4D89EEC5" w:rsidR="0027499C" w:rsidRDefault="0027499C"/>
    <w:p w14:paraId="1109370F" w14:textId="2A893F7D" w:rsidR="0027499C" w:rsidRDefault="0027499C" w:rsidP="0027499C">
      <w:pPr>
        <w:jc w:val="center"/>
      </w:pPr>
      <w:r>
        <w:lastRenderedPageBreak/>
        <w:t xml:space="preserve">Unser </w:t>
      </w:r>
      <w:proofErr w:type="spellStart"/>
      <w:r w:rsidRPr="009B4778">
        <w:rPr>
          <w:b/>
          <w:bCs/>
        </w:rPr>
        <w:t>fair</w:t>
      </w:r>
      <w:r>
        <w:t>pflichtet</w:t>
      </w:r>
      <w:proofErr w:type="spellEnd"/>
      <w:r>
        <w:t xml:space="preserve"> </w:t>
      </w:r>
      <w:proofErr w:type="spellStart"/>
      <w:r w:rsidR="006D724F">
        <w:t>NAchhaltigkeitsprofil</w:t>
      </w:r>
      <w:proofErr w:type="spellEnd"/>
      <w:r>
        <w:t xml:space="preserve"> berücksichtigt die </w:t>
      </w:r>
      <w:r w:rsidRPr="009B4778">
        <w:t>Einhaltung der Nachhaltigkeitsziele der Vereinten Nationen (</w:t>
      </w:r>
      <w:hyperlink r:id="rId8" w:history="1">
        <w:r w:rsidRPr="008B752D">
          <w:rPr>
            <w:rStyle w:val="Hyperlink"/>
          </w:rPr>
          <w:t xml:space="preserve">SDG </w:t>
        </w:r>
        <w:proofErr w:type="spellStart"/>
        <w:r w:rsidRPr="008B752D">
          <w:rPr>
            <w:rStyle w:val="Hyperlink"/>
          </w:rPr>
          <w:t>Sustainable</w:t>
        </w:r>
        <w:proofErr w:type="spellEnd"/>
        <w:r w:rsidRPr="008B752D">
          <w:rPr>
            <w:rStyle w:val="Hyperlink"/>
          </w:rPr>
          <w:t xml:space="preserve"> Development Goals</w:t>
        </w:r>
      </w:hyperlink>
      <w:r w:rsidRPr="009B4778">
        <w:t>)</w:t>
      </w:r>
      <w:r>
        <w:t>.</w:t>
      </w:r>
      <w:r>
        <w:br/>
        <w:t xml:space="preserve">Beispielhaft finden Sie für drei </w:t>
      </w:r>
      <w:proofErr w:type="spellStart"/>
      <w:r>
        <w:t>SDG’s</w:t>
      </w:r>
      <w:proofErr w:type="spellEnd"/>
      <w:r>
        <w:t xml:space="preserve">, die für die Veranstaltungsbranche eine besondere Bedeutung haben, die entsprechende Zuordnung der </w:t>
      </w:r>
      <w:hyperlink r:id="rId9" w:history="1">
        <w:proofErr w:type="spellStart"/>
        <w:r w:rsidRPr="0094322B">
          <w:rPr>
            <w:rStyle w:val="Hyperlink"/>
            <w:b/>
            <w:bCs/>
          </w:rPr>
          <w:t>fair</w:t>
        </w:r>
        <w:r w:rsidRPr="0094322B">
          <w:rPr>
            <w:rStyle w:val="Hyperlink"/>
          </w:rPr>
          <w:t>pflichtet</w:t>
        </w:r>
        <w:proofErr w:type="spellEnd"/>
        <w:r w:rsidRPr="0094322B">
          <w:rPr>
            <w:rStyle w:val="Hyperlink"/>
          </w:rPr>
          <w:t xml:space="preserve"> Leitlinien</w:t>
        </w:r>
      </w:hyperlink>
      <w:r>
        <w:t>:</w:t>
      </w:r>
    </w:p>
    <w:tbl>
      <w:tblPr>
        <w:tblStyle w:val="Tabellenraster"/>
        <w:tblW w:w="15753" w:type="dxa"/>
        <w:tblInd w:w="-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283"/>
        <w:gridCol w:w="5245"/>
        <w:gridCol w:w="5248"/>
      </w:tblGrid>
      <w:tr w:rsidR="0027499C" w14:paraId="2B85E660" w14:textId="77777777" w:rsidTr="009F3E2F">
        <w:tc>
          <w:tcPr>
            <w:tcW w:w="5260" w:type="dxa"/>
            <w:gridSpan w:val="2"/>
          </w:tcPr>
          <w:p w14:paraId="2991E6F5" w14:textId="77777777" w:rsidR="0027499C" w:rsidRDefault="0027499C" w:rsidP="0027499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BB1454E" wp14:editId="0ABCC42A">
                  <wp:extent cx="2554605" cy="255460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-icon-DE-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3" cy="256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5D561ACC" w14:textId="77777777" w:rsidR="0027499C" w:rsidRDefault="0027499C" w:rsidP="0027499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06BE386F" wp14:editId="4A879E24">
                  <wp:extent cx="2574654" cy="2574654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DG-icon-DE-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574" cy="258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</w:tcPr>
          <w:p w14:paraId="4B4EDD20" w14:textId="77777777" w:rsidR="0027499C" w:rsidRDefault="0027499C" w:rsidP="0027499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4FCA9E2C" wp14:editId="2B22E8AF">
                  <wp:extent cx="2584382" cy="2584382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G-icon-DE-1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797" cy="259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99C" w14:paraId="255B6525" w14:textId="77777777" w:rsidTr="009F3E2F">
        <w:tc>
          <w:tcPr>
            <w:tcW w:w="4977" w:type="dxa"/>
          </w:tcPr>
          <w:p w14:paraId="4AE3AADF" w14:textId="77777777" w:rsidR="0027499C" w:rsidRDefault="0027499C" w:rsidP="0027499C">
            <w:pPr>
              <w:keepNext/>
              <w:rPr>
                <w:sz w:val="24"/>
                <w:szCs w:val="24"/>
              </w:rPr>
            </w:pPr>
          </w:p>
          <w:p w14:paraId="1B1EF71E" w14:textId="753D2907" w:rsidR="0027499C" w:rsidRDefault="0027499C" w:rsidP="0027499C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8B752D">
              <w:rPr>
                <w:b/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pflichtet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374B">
              <w:rPr>
                <w:sz w:val="24"/>
                <w:szCs w:val="24"/>
              </w:rPr>
              <w:t>Lei</w:t>
            </w:r>
            <w:r w:rsidR="006D724F">
              <w:rPr>
                <w:sz w:val="24"/>
                <w:szCs w:val="24"/>
              </w:rPr>
              <w:t>tmotive</w:t>
            </w:r>
            <w:r>
              <w:rPr>
                <w:sz w:val="24"/>
                <w:szCs w:val="24"/>
              </w:rPr>
              <w:t>:</w:t>
            </w:r>
            <w:r w:rsidRPr="00A8374B">
              <w:rPr>
                <w:sz w:val="24"/>
                <w:szCs w:val="24"/>
              </w:rPr>
              <w:t xml:space="preserve"> </w:t>
            </w:r>
            <w:r w:rsidR="0048553B">
              <w:rPr>
                <w:sz w:val="24"/>
                <w:szCs w:val="24"/>
              </w:rPr>
              <w:br/>
            </w:r>
            <w:r w:rsidRPr="00A837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D5710E" w:rsidRPr="007B4FAC">
              <w:rPr>
                <w:color w:val="EF402D"/>
                <w:sz w:val="24"/>
                <w:szCs w:val="24"/>
              </w:rPr>
              <w:t>●</w:t>
            </w:r>
            <w:r w:rsidR="007B4FAC" w:rsidRPr="007B4FAC">
              <w:rPr>
                <w:color w:val="EF402D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48553B">
              <w:rPr>
                <w:sz w:val="24"/>
                <w:szCs w:val="24"/>
              </w:rPr>
              <w:t xml:space="preserve">                       </w:t>
            </w:r>
          </w:p>
          <w:p w14:paraId="0DFB0607" w14:textId="77777777" w:rsidR="0027499C" w:rsidRDefault="0027499C" w:rsidP="0027499C">
            <w:pPr>
              <w:keepNext/>
              <w:rPr>
                <w:noProof/>
                <w:sz w:val="24"/>
                <w:szCs w:val="24"/>
              </w:rPr>
            </w:pPr>
          </w:p>
          <w:p w14:paraId="722302FF" w14:textId="77777777" w:rsidR="0027499C" w:rsidRPr="00A8374B" w:rsidRDefault="0027499C" w:rsidP="0027499C">
            <w:pPr>
              <w:keepNext/>
              <w:rPr>
                <w:noProof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436E347" w14:textId="77777777" w:rsidR="0027499C" w:rsidRDefault="0027499C" w:rsidP="0027499C">
            <w:pPr>
              <w:rPr>
                <w:sz w:val="24"/>
                <w:szCs w:val="24"/>
              </w:rPr>
            </w:pPr>
          </w:p>
          <w:p w14:paraId="4E5BB8B6" w14:textId="3BF2A000" w:rsidR="0048553B" w:rsidRDefault="0048553B" w:rsidP="0048553B">
            <w:pPr>
              <w:jc w:val="center"/>
              <w:rPr>
                <w:sz w:val="24"/>
                <w:szCs w:val="24"/>
              </w:rPr>
            </w:pPr>
            <w:proofErr w:type="spellStart"/>
            <w:r w:rsidRPr="008B752D">
              <w:rPr>
                <w:b/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pflichtet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374B">
              <w:rPr>
                <w:sz w:val="24"/>
                <w:szCs w:val="24"/>
              </w:rPr>
              <w:t>Leit</w:t>
            </w:r>
            <w:r w:rsidR="006D724F">
              <w:rPr>
                <w:sz w:val="24"/>
                <w:szCs w:val="24"/>
              </w:rPr>
              <w:t>motive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br/>
            </w:r>
            <w:r w:rsidRPr="00A837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B4FAC">
              <w:rPr>
                <w:color w:val="BF8D2C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3 </w:t>
            </w:r>
            <w:r w:rsidRPr="007B4FAC">
              <w:rPr>
                <w:color w:val="BF8D2C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4 </w:t>
            </w:r>
            <w:r w:rsidRPr="007B4FAC">
              <w:rPr>
                <w:color w:val="BF8D2C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5 </w:t>
            </w:r>
            <w:r w:rsidRPr="007B4FAC">
              <w:rPr>
                <w:color w:val="BF8D2C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8 </w:t>
            </w:r>
            <w:r w:rsidRPr="007B4FAC">
              <w:rPr>
                <w:color w:val="BF8D2C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9 </w:t>
            </w:r>
            <w:r w:rsidRPr="007B4FAC">
              <w:rPr>
                <w:color w:val="BF8D2C"/>
                <w:sz w:val="24"/>
                <w:szCs w:val="24"/>
              </w:rPr>
              <w:t>●</w:t>
            </w:r>
            <w:r>
              <w:rPr>
                <w:color w:val="BF8D2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  <w:p w14:paraId="606C4236" w14:textId="77777777" w:rsidR="0027499C" w:rsidRDefault="0027499C" w:rsidP="0027499C">
            <w:pPr>
              <w:jc w:val="center"/>
              <w:rPr>
                <w:sz w:val="24"/>
                <w:szCs w:val="24"/>
              </w:rPr>
            </w:pPr>
          </w:p>
          <w:p w14:paraId="343506E2" w14:textId="3E4530EB" w:rsidR="0027499C" w:rsidRPr="008B752D" w:rsidRDefault="0027499C" w:rsidP="0048553B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14:paraId="7155C9D7" w14:textId="77777777" w:rsidR="0027499C" w:rsidRDefault="0027499C" w:rsidP="0027499C">
            <w:pPr>
              <w:keepNext/>
              <w:rPr>
                <w:noProof/>
              </w:rPr>
            </w:pPr>
          </w:p>
          <w:p w14:paraId="032D30B9" w14:textId="19DAB46D" w:rsidR="0027499C" w:rsidRDefault="0027499C" w:rsidP="0027499C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9F3E2F">
              <w:rPr>
                <w:b/>
                <w:bCs/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pflichtet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374B">
              <w:rPr>
                <w:sz w:val="24"/>
                <w:szCs w:val="24"/>
              </w:rPr>
              <w:t>Leit</w:t>
            </w:r>
            <w:r w:rsidR="006D724F">
              <w:rPr>
                <w:sz w:val="24"/>
                <w:szCs w:val="24"/>
              </w:rPr>
              <w:t>motive</w:t>
            </w:r>
            <w:bookmarkStart w:id="0" w:name="_GoBack"/>
            <w:bookmarkEnd w:id="0"/>
            <w:r>
              <w:rPr>
                <w:sz w:val="24"/>
                <w:szCs w:val="24"/>
              </w:rPr>
              <w:t>:</w:t>
            </w:r>
          </w:p>
          <w:p w14:paraId="77B2E72B" w14:textId="60EAC90D" w:rsidR="0027499C" w:rsidRPr="00A8374B" w:rsidRDefault="0027499C" w:rsidP="0027499C">
            <w:pPr>
              <w:keepNext/>
              <w:jc w:val="center"/>
              <w:rPr>
                <w:sz w:val="24"/>
                <w:szCs w:val="24"/>
              </w:rPr>
            </w:pPr>
            <w:r w:rsidRPr="00A8374B">
              <w:rPr>
                <w:sz w:val="24"/>
                <w:szCs w:val="24"/>
              </w:rPr>
              <w:t xml:space="preserve"> 1</w:t>
            </w:r>
            <w:r w:rsidR="007B4FAC">
              <w:rPr>
                <w:sz w:val="24"/>
                <w:szCs w:val="24"/>
              </w:rPr>
              <w:t xml:space="preserve"> </w:t>
            </w:r>
            <w:r w:rsidR="007B4FAC" w:rsidRPr="007B4FAC">
              <w:rPr>
                <w:color w:val="407F48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2</w:t>
            </w:r>
            <w:r w:rsidR="007B4FAC">
              <w:rPr>
                <w:sz w:val="24"/>
                <w:szCs w:val="24"/>
              </w:rPr>
              <w:t xml:space="preserve"> </w:t>
            </w:r>
            <w:r w:rsidR="007B4FAC" w:rsidRPr="007B4FAC">
              <w:rPr>
                <w:color w:val="407F48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3</w:t>
            </w:r>
            <w:r w:rsidR="007B4FAC">
              <w:rPr>
                <w:sz w:val="24"/>
                <w:szCs w:val="24"/>
              </w:rPr>
              <w:t xml:space="preserve"> </w:t>
            </w:r>
            <w:r w:rsidR="007B4FAC" w:rsidRPr="007B4FAC">
              <w:rPr>
                <w:color w:val="407F48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4</w:t>
            </w:r>
            <w:r w:rsidR="007B4FAC">
              <w:rPr>
                <w:sz w:val="24"/>
                <w:szCs w:val="24"/>
              </w:rPr>
              <w:t xml:space="preserve"> </w:t>
            </w:r>
            <w:r w:rsidR="007B4FAC" w:rsidRPr="007B4FAC">
              <w:rPr>
                <w:color w:val="407F48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5</w:t>
            </w:r>
            <w:r w:rsidR="007B4FAC">
              <w:rPr>
                <w:sz w:val="24"/>
                <w:szCs w:val="24"/>
              </w:rPr>
              <w:t xml:space="preserve"> </w:t>
            </w:r>
            <w:r w:rsidR="007B4FAC" w:rsidRPr="007B4FAC">
              <w:rPr>
                <w:color w:val="407F48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6</w:t>
            </w:r>
            <w:r w:rsidR="007B4FAC">
              <w:rPr>
                <w:sz w:val="24"/>
                <w:szCs w:val="24"/>
              </w:rPr>
              <w:t xml:space="preserve"> </w:t>
            </w:r>
            <w:r w:rsidR="007B4FAC" w:rsidRPr="007B4FAC">
              <w:rPr>
                <w:color w:val="407F48"/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8</w:t>
            </w:r>
            <w:r w:rsidR="007B4FAC">
              <w:rPr>
                <w:sz w:val="24"/>
                <w:szCs w:val="24"/>
              </w:rPr>
              <w:t xml:space="preserve"> </w:t>
            </w:r>
            <w:r w:rsidR="007B4FAC" w:rsidRPr="007B4FAC">
              <w:rPr>
                <w:color w:val="407F48"/>
                <w:sz w:val="24"/>
                <w:szCs w:val="24"/>
              </w:rPr>
              <w:t>●</w:t>
            </w:r>
            <w:r w:rsidR="007B4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</w:tr>
      <w:tr w:rsidR="0048553B" w14:paraId="1854238A" w14:textId="77777777" w:rsidTr="009F3E2F">
        <w:tc>
          <w:tcPr>
            <w:tcW w:w="4977" w:type="dxa"/>
          </w:tcPr>
          <w:p w14:paraId="451FD810" w14:textId="77777777" w:rsidR="0048553B" w:rsidRDefault="0048553B" w:rsidP="0027499C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1B0C9C8" w14:textId="77777777" w:rsidR="0048553B" w:rsidRDefault="0048553B" w:rsidP="0027499C">
            <w:p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14:paraId="2639F40B" w14:textId="77777777" w:rsidR="0048553B" w:rsidRDefault="0048553B" w:rsidP="0027499C">
            <w:pPr>
              <w:keepNext/>
              <w:rPr>
                <w:noProof/>
              </w:rPr>
            </w:pPr>
          </w:p>
        </w:tc>
      </w:tr>
    </w:tbl>
    <w:p w14:paraId="3E44050C" w14:textId="77777777" w:rsidR="000724B7" w:rsidRPr="00DA7FE0" w:rsidRDefault="000724B7" w:rsidP="00DA7FE0">
      <w:pPr>
        <w:keepNext/>
        <w:keepLines/>
        <w:sectPr w:rsidR="000724B7" w:rsidRPr="00DA7FE0" w:rsidSect="00451008">
          <w:headerReference w:type="default" r:id="rId13"/>
          <w:footerReference w:type="default" r:id="rId14"/>
          <w:type w:val="continuous"/>
          <w:pgSz w:w="16838" w:h="11906" w:orient="landscape" w:code="9"/>
          <w:pgMar w:top="2756" w:right="1418" w:bottom="1418" w:left="1134" w:header="1077" w:footer="624" w:gutter="0"/>
          <w:cols w:space="708"/>
          <w:docGrid w:linePitch="435"/>
        </w:sectPr>
      </w:pPr>
    </w:p>
    <w:tbl>
      <w:tblPr>
        <w:tblStyle w:val="Tabellenraster"/>
        <w:tblpPr w:vertAnchor="page" w:horzAnchor="margin" w:tblpXSpec="center" w:tblpY="2949"/>
        <w:tblOverlap w:val="never"/>
        <w:tblW w:w="159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835"/>
        <w:gridCol w:w="2976"/>
        <w:gridCol w:w="2943"/>
      </w:tblGrid>
      <w:tr w:rsidR="00D413BF" w:rsidRPr="00884A11" w14:paraId="5A746DE5" w14:textId="77777777" w:rsidTr="00685438">
        <w:trPr>
          <w:cantSplit/>
          <w:trHeight w:val="411"/>
        </w:trPr>
        <w:tc>
          <w:tcPr>
            <w:tcW w:w="15984" w:type="dxa"/>
            <w:gridSpan w:val="5"/>
            <w:shd w:val="clear" w:color="auto" w:fill="FFFFFF" w:themeFill="background1"/>
            <w:noWrap/>
            <w:vAlign w:val="center"/>
          </w:tcPr>
          <w:p w14:paraId="02CA8295" w14:textId="77777777" w:rsidR="00D413BF" w:rsidRPr="007E10AE" w:rsidRDefault="00D413BF" w:rsidP="00685438">
            <w:pPr>
              <w:keepNext/>
            </w:pPr>
            <w:r w:rsidRPr="007E10AE">
              <w:rPr>
                <w:sz w:val="24"/>
                <w:szCs w:val="24"/>
              </w:rPr>
              <w:lastRenderedPageBreak/>
              <w:t>1. STRATEGIE. Nachhaltiges Wirtschaften heißt strategisch handeln, in Führung gehen und heißt Integration in die Unternehmensprozesse.</w:t>
            </w:r>
          </w:p>
          <w:p w14:paraId="2E003EC2" w14:textId="77777777" w:rsidR="00D413BF" w:rsidRPr="007E10AE" w:rsidRDefault="00D413BF" w:rsidP="00685438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D413BF" w:rsidRPr="00884A11" w14:paraId="0302F553" w14:textId="77777777" w:rsidTr="00685438">
        <w:trPr>
          <w:cantSplit/>
          <w:trHeight w:val="41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A8DDBB" w14:textId="77777777" w:rsidR="00D413BF" w:rsidRPr="007E10AE" w:rsidRDefault="00D413BF" w:rsidP="00685438">
            <w:pPr>
              <w:keepNext/>
              <w:jc w:val="center"/>
              <w:rPr>
                <w:sz w:val="22"/>
                <w:szCs w:val="22"/>
              </w:rPr>
            </w:pPr>
            <w:r w:rsidRPr="007E10AE">
              <w:rPr>
                <w:sz w:val="22"/>
                <w:szCs w:val="22"/>
              </w:rPr>
              <w:t>Thema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4C4F2C38" w14:textId="77777777" w:rsidR="00D413BF" w:rsidRPr="007E10AE" w:rsidRDefault="00D413BF" w:rsidP="00685438">
            <w:pPr>
              <w:keepNext/>
              <w:jc w:val="center"/>
              <w:rPr>
                <w:sz w:val="22"/>
                <w:szCs w:val="22"/>
              </w:rPr>
            </w:pPr>
            <w:r w:rsidRPr="007E10AE">
              <w:rPr>
                <w:sz w:val="22"/>
                <w:szCs w:val="22"/>
              </w:rPr>
              <w:t>Ziele &amp; Maßnahmen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14603FA8" w14:textId="77777777" w:rsidR="00D413BF" w:rsidRPr="007E10AE" w:rsidRDefault="00D413BF" w:rsidP="00685438">
            <w:pPr>
              <w:keepNext/>
              <w:jc w:val="center"/>
              <w:rPr>
                <w:sz w:val="22"/>
                <w:szCs w:val="22"/>
              </w:rPr>
            </w:pPr>
            <w:r w:rsidRPr="007E10AE">
              <w:rPr>
                <w:sz w:val="22"/>
                <w:szCs w:val="22"/>
              </w:rPr>
              <w:t>Ergebnisse/ Indikatoren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14:paraId="4B76C54E" w14:textId="77777777" w:rsidR="00D413BF" w:rsidRPr="007E10AE" w:rsidRDefault="00D413BF" w:rsidP="00685438">
            <w:pPr>
              <w:keepNext/>
              <w:jc w:val="center"/>
              <w:rPr>
                <w:sz w:val="22"/>
                <w:szCs w:val="22"/>
              </w:rPr>
            </w:pPr>
            <w:r w:rsidRPr="007E10AE">
              <w:rPr>
                <w:sz w:val="22"/>
                <w:szCs w:val="22"/>
              </w:rPr>
              <w:t>Erklärung bei Nichterfüllung/ Zeitpunkt der Umsetzung</w:t>
            </w:r>
          </w:p>
        </w:tc>
        <w:tc>
          <w:tcPr>
            <w:tcW w:w="2943" w:type="dxa"/>
            <w:shd w:val="clear" w:color="auto" w:fill="D9D9D9" w:themeFill="background1" w:themeFillShade="D9"/>
            <w:noWrap/>
            <w:vAlign w:val="center"/>
          </w:tcPr>
          <w:p w14:paraId="267C20CC" w14:textId="77777777" w:rsidR="00D413BF" w:rsidRPr="007E10AE" w:rsidRDefault="00D413BF" w:rsidP="00685438">
            <w:pPr>
              <w:keepNext/>
              <w:jc w:val="center"/>
              <w:rPr>
                <w:sz w:val="22"/>
                <w:szCs w:val="22"/>
              </w:rPr>
            </w:pPr>
            <w:r w:rsidRPr="007E10AE">
              <w:rPr>
                <w:sz w:val="22"/>
                <w:szCs w:val="22"/>
              </w:rPr>
              <w:t>Verweise</w:t>
            </w:r>
          </w:p>
        </w:tc>
      </w:tr>
      <w:tr w:rsidR="00D413BF" w:rsidRPr="004E265A" w14:paraId="0C1D2295" w14:textId="77777777" w:rsidTr="00685438">
        <w:trPr>
          <w:trHeight w:val="340"/>
        </w:trPr>
        <w:tc>
          <w:tcPr>
            <w:tcW w:w="2835" w:type="dxa"/>
            <w:noWrap/>
          </w:tcPr>
          <w:p w14:paraId="238A2202" w14:textId="77777777" w:rsidR="00D413BF" w:rsidRPr="007E10AE" w:rsidRDefault="00D413BF" w:rsidP="00685438">
            <w:pPr>
              <w:keepNext/>
              <w:rPr>
                <w:sz w:val="20"/>
                <w:szCs w:val="20"/>
              </w:rPr>
            </w:pPr>
            <w:permStart w:id="13305882" w:edGrp="everyone" w:colFirst="0" w:colLast="0"/>
            <w:permStart w:id="21963340" w:edGrp="everyone" w:colFirst="1" w:colLast="1"/>
            <w:permStart w:id="1775720799" w:edGrp="everyone" w:colFirst="2" w:colLast="2"/>
            <w:permStart w:id="143798088" w:edGrp="everyone" w:colFirst="3" w:colLast="3"/>
            <w:permStart w:id="88736020" w:edGrp="everyone" w:colFirst="4" w:colLast="4"/>
          </w:p>
        </w:tc>
        <w:tc>
          <w:tcPr>
            <w:tcW w:w="4395" w:type="dxa"/>
            <w:noWrap/>
          </w:tcPr>
          <w:p w14:paraId="05476AB1" w14:textId="77777777" w:rsidR="00D413BF" w:rsidRPr="007E10AE" w:rsidRDefault="00D413BF" w:rsidP="0068543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1FD4C91E" w14:textId="77777777" w:rsidR="00D413BF" w:rsidRPr="007E10AE" w:rsidRDefault="00D413BF" w:rsidP="0068543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41343BF2" w14:textId="77777777" w:rsidR="00D413BF" w:rsidRPr="007E10AE" w:rsidRDefault="00D413BF" w:rsidP="0068543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43" w:type="dxa"/>
            <w:noWrap/>
          </w:tcPr>
          <w:p w14:paraId="0BEC87A9" w14:textId="77777777" w:rsidR="00D413BF" w:rsidRPr="007E10AE" w:rsidRDefault="00D413BF" w:rsidP="00685438">
            <w:pPr>
              <w:keepNext/>
              <w:rPr>
                <w:sz w:val="20"/>
                <w:szCs w:val="20"/>
              </w:rPr>
            </w:pPr>
          </w:p>
        </w:tc>
      </w:tr>
      <w:tr w:rsidR="00D413BF" w:rsidRPr="004E265A" w14:paraId="2D1D5978" w14:textId="77777777" w:rsidTr="00685438">
        <w:trPr>
          <w:trHeight w:val="340"/>
        </w:trPr>
        <w:tc>
          <w:tcPr>
            <w:tcW w:w="2835" w:type="dxa"/>
            <w:noWrap/>
          </w:tcPr>
          <w:p w14:paraId="54C46CD8" w14:textId="77777777" w:rsidR="00D413BF" w:rsidRPr="007E10AE" w:rsidRDefault="00D413BF" w:rsidP="00685438">
            <w:pPr>
              <w:keepNext/>
              <w:rPr>
                <w:sz w:val="20"/>
                <w:szCs w:val="20"/>
              </w:rPr>
            </w:pPr>
            <w:permStart w:id="401935474" w:edGrp="everyone" w:colFirst="0" w:colLast="0"/>
            <w:permStart w:id="993874470" w:edGrp="everyone" w:colFirst="1" w:colLast="1"/>
            <w:permStart w:id="1347046930" w:edGrp="everyone" w:colFirst="2" w:colLast="2"/>
            <w:permStart w:id="1383426210" w:edGrp="everyone" w:colFirst="3" w:colLast="3"/>
            <w:permStart w:id="1263077751" w:edGrp="everyone" w:colFirst="4" w:colLast="4"/>
            <w:permStart w:id="1491797130" w:edGrp="everyone" w:colFirst="5" w:colLast="5"/>
            <w:permEnd w:id="13305882"/>
            <w:permEnd w:id="21963340"/>
            <w:permEnd w:id="1775720799"/>
            <w:permEnd w:id="143798088"/>
            <w:permEnd w:id="88736020"/>
          </w:p>
        </w:tc>
        <w:tc>
          <w:tcPr>
            <w:tcW w:w="4395" w:type="dxa"/>
            <w:noWrap/>
          </w:tcPr>
          <w:p w14:paraId="0E907596" w14:textId="77777777" w:rsidR="00D413BF" w:rsidRPr="007E10AE" w:rsidRDefault="00D413BF" w:rsidP="0068543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56FBAA2C" w14:textId="77777777" w:rsidR="00D413BF" w:rsidRPr="007E10AE" w:rsidRDefault="00D413BF" w:rsidP="0068543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0FBC3A0C" w14:textId="77777777" w:rsidR="00D413BF" w:rsidRPr="007E10AE" w:rsidRDefault="00D413BF" w:rsidP="0068543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43" w:type="dxa"/>
            <w:noWrap/>
          </w:tcPr>
          <w:p w14:paraId="430B8C97" w14:textId="77777777" w:rsidR="00D413BF" w:rsidRPr="007E10AE" w:rsidRDefault="00D413BF" w:rsidP="00685438">
            <w:pPr>
              <w:keepNext/>
              <w:rPr>
                <w:sz w:val="20"/>
                <w:szCs w:val="20"/>
              </w:rPr>
            </w:pPr>
          </w:p>
        </w:tc>
      </w:tr>
      <w:permEnd w:id="401935474"/>
      <w:permEnd w:id="993874470"/>
      <w:permEnd w:id="1347046930"/>
      <w:permEnd w:id="1383426210"/>
      <w:permEnd w:id="1263077751"/>
      <w:permEnd w:id="1491797130"/>
    </w:tbl>
    <w:p w14:paraId="59FE178D" w14:textId="77777777" w:rsidR="00D413BF" w:rsidRPr="00DA7FE0" w:rsidRDefault="00D413BF" w:rsidP="00D413BF">
      <w:pPr>
        <w:keepNext/>
        <w:keepLines/>
        <w:sectPr w:rsidR="00D413BF" w:rsidRPr="00DA7FE0" w:rsidSect="00451008">
          <w:headerReference w:type="default" r:id="rId15"/>
          <w:type w:val="continuous"/>
          <w:pgSz w:w="16838" w:h="11906" w:orient="landscape" w:code="9"/>
          <w:pgMar w:top="2756" w:right="1418" w:bottom="1418" w:left="1134" w:header="1077" w:footer="624" w:gutter="0"/>
          <w:cols w:space="708"/>
          <w:docGrid w:linePitch="435"/>
        </w:sectPr>
      </w:pPr>
    </w:p>
    <w:p w14:paraId="03DA5697" w14:textId="77777777" w:rsidR="00D413BF" w:rsidRPr="00866C1F" w:rsidRDefault="00D413BF" w:rsidP="00D413BF">
      <w:r w:rsidRPr="00866C1F">
        <w:br w:type="page"/>
      </w:r>
    </w:p>
    <w:p w14:paraId="52827792" w14:textId="77777777" w:rsidR="00A46E3A" w:rsidRPr="00866C1F" w:rsidRDefault="00A46E3A" w:rsidP="00A66A6E"/>
    <w:tbl>
      <w:tblPr>
        <w:tblStyle w:val="Tabellenraster"/>
        <w:tblW w:w="1588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835"/>
        <w:gridCol w:w="2976"/>
        <w:gridCol w:w="2835"/>
        <w:gridCol w:w="9"/>
      </w:tblGrid>
      <w:tr w:rsidR="00772E33" w:rsidRPr="00884A11" w14:paraId="135FF8C3" w14:textId="77777777" w:rsidTr="00451008">
        <w:trPr>
          <w:gridAfter w:val="1"/>
          <w:wAfter w:w="9" w:type="dxa"/>
          <w:cantSplit/>
          <w:trHeight w:val="411"/>
          <w:jc w:val="center"/>
        </w:trPr>
        <w:tc>
          <w:tcPr>
            <w:tcW w:w="15876" w:type="dxa"/>
            <w:gridSpan w:val="5"/>
            <w:shd w:val="clear" w:color="auto" w:fill="FFFFFF" w:themeFill="background1"/>
            <w:noWrap/>
            <w:vAlign w:val="center"/>
          </w:tcPr>
          <w:p w14:paraId="7232108D" w14:textId="77777777" w:rsidR="00772E33" w:rsidRPr="00731089" w:rsidRDefault="00772E33" w:rsidP="002F47C6">
            <w:pPr>
              <w:keepNext/>
              <w:ind w:left="284" w:hanging="284"/>
              <w:rPr>
                <w:sz w:val="24"/>
                <w:szCs w:val="24"/>
              </w:rPr>
            </w:pPr>
            <w:r w:rsidRPr="00731089">
              <w:rPr>
                <w:sz w:val="24"/>
                <w:szCs w:val="24"/>
              </w:rPr>
              <w:t>2. Nachhaltigkeit wird vor allem als CHANCE verstanden; zur Lösung von Auswirkungen unternehmerischen Handelns in der Zukunft und zum Nutzen aller.</w:t>
            </w:r>
          </w:p>
          <w:p w14:paraId="05B1DC60" w14:textId="77777777" w:rsidR="00772E33" w:rsidRPr="000A03B6" w:rsidRDefault="00772E33" w:rsidP="002F47C6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451008" w:rsidRPr="00884A11" w14:paraId="787E4F43" w14:textId="77777777" w:rsidTr="00451008">
        <w:trPr>
          <w:cantSplit/>
          <w:trHeight w:val="411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3D718EB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Thema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4DE3E588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Ziele &amp; Maßnahmen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3AE97D68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Ergebnisse/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6A6E">
              <w:rPr>
                <w:b/>
                <w:sz w:val="22"/>
                <w:szCs w:val="22"/>
              </w:rPr>
              <w:t>Indikatoren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14:paraId="2A7CC0F2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Erklärung bei Nichterfüllung</w:t>
            </w:r>
            <w:r>
              <w:rPr>
                <w:b/>
                <w:sz w:val="22"/>
                <w:szCs w:val="22"/>
              </w:rPr>
              <w:t>/ Zeitpunkt der Umsetzung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noWrap/>
            <w:vAlign w:val="center"/>
          </w:tcPr>
          <w:p w14:paraId="0F02C64E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Verweise</w:t>
            </w:r>
          </w:p>
        </w:tc>
      </w:tr>
      <w:tr w:rsidR="00451008" w:rsidRPr="004E265A" w14:paraId="7AF0804E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20B3AEA2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  <w:permStart w:id="891906349" w:edGrp="everyone" w:colFirst="0" w:colLast="0"/>
            <w:permStart w:id="508374906" w:edGrp="everyone" w:colFirst="1" w:colLast="1"/>
            <w:permStart w:id="924001123" w:edGrp="everyone" w:colFirst="2" w:colLast="2"/>
            <w:permStart w:id="2145649456" w:edGrp="everyone" w:colFirst="3" w:colLast="3"/>
            <w:permStart w:id="29954385" w:edGrp="everyone" w:colFirst="4" w:colLast="4"/>
          </w:p>
        </w:tc>
        <w:tc>
          <w:tcPr>
            <w:tcW w:w="4395" w:type="dxa"/>
            <w:noWrap/>
          </w:tcPr>
          <w:p w14:paraId="283F48E8" w14:textId="77777777" w:rsidR="00451008" w:rsidRPr="00E92910" w:rsidRDefault="00451008" w:rsidP="00E9291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1EDCADC5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13032EF8" w14:textId="77777777" w:rsidR="00451008" w:rsidRPr="00EF5BDE" w:rsidRDefault="00451008" w:rsidP="00866C1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noWrap/>
          </w:tcPr>
          <w:p w14:paraId="7C2D8FBF" w14:textId="77777777" w:rsidR="00451008" w:rsidRPr="00866C1F" w:rsidRDefault="00451008" w:rsidP="002F47C6">
            <w:pPr>
              <w:keepNext/>
              <w:rPr>
                <w:sz w:val="20"/>
                <w:szCs w:val="20"/>
              </w:rPr>
            </w:pPr>
          </w:p>
        </w:tc>
      </w:tr>
      <w:tr w:rsidR="00866C1F" w:rsidRPr="004E265A" w14:paraId="236B4DC9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77771C28" w14:textId="77777777" w:rsidR="00866C1F" w:rsidRDefault="00866C1F" w:rsidP="002F47C6">
            <w:pPr>
              <w:keepNext/>
              <w:rPr>
                <w:sz w:val="20"/>
                <w:szCs w:val="20"/>
              </w:rPr>
            </w:pPr>
            <w:permStart w:id="1306207072" w:edGrp="everyone" w:colFirst="0" w:colLast="0"/>
            <w:permStart w:id="1177291581" w:edGrp="everyone" w:colFirst="1" w:colLast="1"/>
            <w:permStart w:id="716266049" w:edGrp="everyone" w:colFirst="2" w:colLast="2"/>
            <w:permStart w:id="205722861" w:edGrp="everyone" w:colFirst="3" w:colLast="3"/>
            <w:permStart w:id="1222906108" w:edGrp="everyone" w:colFirst="4" w:colLast="4"/>
            <w:permStart w:id="259399188" w:edGrp="everyone" w:colFirst="5" w:colLast="5"/>
            <w:permEnd w:id="891906349"/>
            <w:permEnd w:id="508374906"/>
            <w:permEnd w:id="924001123"/>
            <w:permEnd w:id="2145649456"/>
            <w:permEnd w:id="29954385"/>
          </w:p>
        </w:tc>
        <w:tc>
          <w:tcPr>
            <w:tcW w:w="4395" w:type="dxa"/>
            <w:noWrap/>
          </w:tcPr>
          <w:p w14:paraId="2F80130F" w14:textId="77777777" w:rsidR="00866C1F" w:rsidRDefault="00866C1F" w:rsidP="00866C1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5F67E8E9" w14:textId="77777777" w:rsidR="00866C1F" w:rsidRDefault="00866C1F" w:rsidP="00866C1F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305F10E8" w14:textId="77777777" w:rsidR="00866C1F" w:rsidRPr="00866C1F" w:rsidRDefault="00866C1F" w:rsidP="00866C1F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noWrap/>
          </w:tcPr>
          <w:p w14:paraId="4A185B17" w14:textId="77777777" w:rsidR="00866C1F" w:rsidRDefault="00866C1F" w:rsidP="002F47C6">
            <w:pPr>
              <w:keepNext/>
              <w:rPr>
                <w:sz w:val="20"/>
                <w:szCs w:val="20"/>
              </w:rPr>
            </w:pPr>
          </w:p>
        </w:tc>
      </w:tr>
      <w:permEnd w:id="1306207072"/>
      <w:permEnd w:id="1177291581"/>
      <w:permEnd w:id="716266049"/>
      <w:permEnd w:id="205722861"/>
      <w:permEnd w:id="1222906108"/>
      <w:permEnd w:id="259399188"/>
    </w:tbl>
    <w:p w14:paraId="6693D5FC" w14:textId="77777777" w:rsidR="002F47C6" w:rsidRPr="00866C1F" w:rsidRDefault="003A504A" w:rsidP="00A66A6E">
      <w:r w:rsidRPr="00866C1F">
        <w:br w:type="page"/>
      </w:r>
    </w:p>
    <w:tbl>
      <w:tblPr>
        <w:tblStyle w:val="Tabellenraster"/>
        <w:tblW w:w="1588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835"/>
        <w:gridCol w:w="2976"/>
        <w:gridCol w:w="2835"/>
        <w:gridCol w:w="9"/>
      </w:tblGrid>
      <w:tr w:rsidR="00772E33" w:rsidRPr="00884A11" w14:paraId="1A5EFF49" w14:textId="77777777" w:rsidTr="00451008">
        <w:trPr>
          <w:gridAfter w:val="1"/>
          <w:wAfter w:w="9" w:type="dxa"/>
          <w:cantSplit/>
          <w:trHeight w:val="411"/>
          <w:jc w:val="center"/>
        </w:trPr>
        <w:tc>
          <w:tcPr>
            <w:tcW w:w="15876" w:type="dxa"/>
            <w:gridSpan w:val="5"/>
            <w:shd w:val="clear" w:color="auto" w:fill="FFFFFF" w:themeFill="background1"/>
            <w:noWrap/>
            <w:vAlign w:val="center"/>
          </w:tcPr>
          <w:p w14:paraId="508506B4" w14:textId="77777777" w:rsidR="00772E33" w:rsidRPr="000A03B6" w:rsidRDefault="00772E33" w:rsidP="002F47C6">
            <w:pPr>
              <w:keepNext/>
              <w:rPr>
                <w:b/>
                <w:sz w:val="22"/>
                <w:szCs w:val="22"/>
              </w:rPr>
            </w:pPr>
            <w:r w:rsidRPr="00731089">
              <w:rPr>
                <w:sz w:val="24"/>
                <w:szCs w:val="24"/>
              </w:rPr>
              <w:lastRenderedPageBreak/>
              <w:t>3. Der ‚nachhaltige Unternehmer’ erfüllt seine Verantwortung in der</w:t>
            </w:r>
            <w:r>
              <w:rPr>
                <w:sz w:val="24"/>
                <w:szCs w:val="24"/>
              </w:rPr>
              <w:t xml:space="preserve"> Region zur Steigerung des </w:t>
            </w:r>
            <w:r w:rsidRPr="00731089">
              <w:rPr>
                <w:sz w:val="24"/>
                <w:szCs w:val="24"/>
              </w:rPr>
              <w:t>GEMEINWOHLS</w:t>
            </w:r>
            <w:r w:rsidRPr="000A03B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51008" w:rsidRPr="00884A11" w14:paraId="17A592FF" w14:textId="77777777" w:rsidTr="00451008">
        <w:trPr>
          <w:cantSplit/>
          <w:trHeight w:val="411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744978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Thema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0D33520B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Ziele &amp; Maßnahmen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04DF347C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Ergebnisse/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6A6E">
              <w:rPr>
                <w:b/>
                <w:sz w:val="22"/>
                <w:szCs w:val="22"/>
              </w:rPr>
              <w:t>Indikatoren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14:paraId="01ED2D47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Erklärung bei Nichterfüllung</w:t>
            </w:r>
            <w:r>
              <w:rPr>
                <w:b/>
                <w:sz w:val="22"/>
                <w:szCs w:val="22"/>
              </w:rPr>
              <w:t>/ Zeitpunkt der Umsetzung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noWrap/>
            <w:vAlign w:val="center"/>
          </w:tcPr>
          <w:p w14:paraId="02EEA110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Verweise</w:t>
            </w:r>
          </w:p>
        </w:tc>
      </w:tr>
      <w:tr w:rsidR="00451008" w:rsidRPr="004E265A" w14:paraId="77AEA02E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4605033E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  <w:permStart w:id="1167611110" w:edGrp="everyone" w:colFirst="0" w:colLast="0"/>
            <w:permStart w:id="1621171707" w:edGrp="everyone" w:colFirst="1" w:colLast="1"/>
            <w:permStart w:id="560157161" w:edGrp="everyone" w:colFirst="2" w:colLast="2"/>
            <w:permStart w:id="1456700599" w:edGrp="everyone" w:colFirst="3" w:colLast="3"/>
            <w:permStart w:id="1680158201" w:edGrp="everyone" w:colFirst="4" w:colLast="4"/>
          </w:p>
        </w:tc>
        <w:tc>
          <w:tcPr>
            <w:tcW w:w="4395" w:type="dxa"/>
            <w:noWrap/>
          </w:tcPr>
          <w:p w14:paraId="495A4618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273FF5EA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5BC9DAC3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noWrap/>
          </w:tcPr>
          <w:p w14:paraId="69DA52FD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</w:tr>
      <w:tr w:rsidR="00866C1F" w:rsidRPr="004E265A" w14:paraId="38F40436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0143F09D" w14:textId="77777777" w:rsidR="00866C1F" w:rsidRDefault="00866C1F" w:rsidP="00866C1F">
            <w:pPr>
              <w:keepNext/>
              <w:rPr>
                <w:sz w:val="20"/>
                <w:szCs w:val="20"/>
              </w:rPr>
            </w:pPr>
            <w:permStart w:id="1065038232" w:edGrp="everyone" w:colFirst="0" w:colLast="0"/>
            <w:permStart w:id="2064653423" w:edGrp="everyone" w:colFirst="1" w:colLast="1"/>
            <w:permStart w:id="528248990" w:edGrp="everyone" w:colFirst="2" w:colLast="2"/>
            <w:permStart w:id="959516957" w:edGrp="everyone" w:colFirst="3" w:colLast="3"/>
            <w:permStart w:id="230572800" w:edGrp="everyone" w:colFirst="4" w:colLast="4"/>
            <w:permStart w:id="499930298" w:edGrp="everyone" w:colFirst="5" w:colLast="5"/>
            <w:permEnd w:id="1167611110"/>
            <w:permEnd w:id="1621171707"/>
            <w:permEnd w:id="560157161"/>
            <w:permEnd w:id="1456700599"/>
            <w:permEnd w:id="1680158201"/>
          </w:p>
        </w:tc>
        <w:tc>
          <w:tcPr>
            <w:tcW w:w="4395" w:type="dxa"/>
            <w:noWrap/>
          </w:tcPr>
          <w:p w14:paraId="267259BB" w14:textId="77777777" w:rsidR="00866C1F" w:rsidRDefault="00866C1F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0BE9123C" w14:textId="77777777" w:rsidR="00866C1F" w:rsidRDefault="00866C1F" w:rsidP="002F47C6">
            <w:pPr>
              <w:keepNext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076D48BA" w14:textId="77777777" w:rsidR="00866C1F" w:rsidRDefault="00866C1F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noWrap/>
          </w:tcPr>
          <w:p w14:paraId="068BB6E4" w14:textId="77777777" w:rsidR="00866C1F" w:rsidRDefault="00866C1F" w:rsidP="00866C1F">
            <w:pPr>
              <w:keepNext/>
              <w:rPr>
                <w:color w:val="FF0000"/>
                <w:sz w:val="20"/>
                <w:szCs w:val="20"/>
              </w:rPr>
            </w:pPr>
          </w:p>
        </w:tc>
      </w:tr>
      <w:permEnd w:id="1065038232"/>
      <w:permEnd w:id="2064653423"/>
      <w:permEnd w:id="528248990"/>
      <w:permEnd w:id="959516957"/>
      <w:permEnd w:id="230572800"/>
      <w:permEnd w:id="499930298"/>
    </w:tbl>
    <w:p w14:paraId="0452505E" w14:textId="77777777" w:rsidR="00731089" w:rsidRPr="00866C1F" w:rsidRDefault="003A504A" w:rsidP="00CC294F">
      <w:r w:rsidRPr="00866C1F">
        <w:br w:type="page"/>
      </w:r>
    </w:p>
    <w:tbl>
      <w:tblPr>
        <w:tblStyle w:val="Tabellenraster"/>
        <w:tblW w:w="1587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835"/>
        <w:gridCol w:w="2976"/>
        <w:gridCol w:w="2830"/>
      </w:tblGrid>
      <w:tr w:rsidR="00772E33" w:rsidRPr="00884A11" w14:paraId="4EEE38DC" w14:textId="77777777" w:rsidTr="00451008">
        <w:trPr>
          <w:cantSplit/>
          <w:trHeight w:val="411"/>
          <w:jc w:val="center"/>
        </w:trPr>
        <w:tc>
          <w:tcPr>
            <w:tcW w:w="15871" w:type="dxa"/>
            <w:gridSpan w:val="5"/>
            <w:shd w:val="clear" w:color="auto" w:fill="FFFFFF" w:themeFill="background1"/>
            <w:noWrap/>
            <w:vAlign w:val="center"/>
          </w:tcPr>
          <w:p w14:paraId="64E1DF8B" w14:textId="77777777" w:rsidR="00772E33" w:rsidRPr="00731089" w:rsidRDefault="00772E33" w:rsidP="002F47C6">
            <w:pPr>
              <w:keepNext/>
              <w:rPr>
                <w:sz w:val="24"/>
                <w:szCs w:val="24"/>
              </w:rPr>
            </w:pPr>
            <w:r w:rsidRPr="00731089">
              <w:rPr>
                <w:sz w:val="24"/>
                <w:szCs w:val="24"/>
              </w:rPr>
              <w:lastRenderedPageBreak/>
              <w:t xml:space="preserve">4. ÖKONOMIE in Ausgewogenheit mit Ökologie und sozialen Aspekten sind gleichberechtigte Anliegen für </w:t>
            </w:r>
            <w:r w:rsidRPr="00731089">
              <w:rPr>
                <w:sz w:val="24"/>
                <w:szCs w:val="24"/>
              </w:rPr>
              <w:br/>
              <w:t xml:space="preserve">    eine langfristige Stabilität des Unternehmens.</w:t>
            </w:r>
          </w:p>
          <w:p w14:paraId="4849B694" w14:textId="77777777" w:rsidR="00772E33" w:rsidRPr="000A03B6" w:rsidRDefault="00772E33" w:rsidP="002F47C6">
            <w:pPr>
              <w:keepNext/>
              <w:rPr>
                <w:b/>
                <w:sz w:val="22"/>
                <w:szCs w:val="22"/>
              </w:rPr>
            </w:pPr>
          </w:p>
        </w:tc>
      </w:tr>
      <w:tr w:rsidR="00451008" w:rsidRPr="00884A11" w14:paraId="6B450178" w14:textId="77777777" w:rsidTr="00451008">
        <w:trPr>
          <w:cantSplit/>
          <w:trHeight w:val="411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4083BBF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Thema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6AE8D079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Ziele &amp; Maßnahmen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009293BE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Ergebnisse/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6A6E">
              <w:rPr>
                <w:b/>
                <w:sz w:val="22"/>
                <w:szCs w:val="22"/>
              </w:rPr>
              <w:t>Indikatoren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14:paraId="123A9527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Erklärung bei Nichterfüllung</w:t>
            </w:r>
            <w:r>
              <w:rPr>
                <w:b/>
                <w:sz w:val="22"/>
                <w:szCs w:val="22"/>
              </w:rPr>
              <w:t>/ Zeitpunkt der Umsetzung</w:t>
            </w:r>
          </w:p>
        </w:tc>
        <w:tc>
          <w:tcPr>
            <w:tcW w:w="2830" w:type="dxa"/>
            <w:shd w:val="clear" w:color="auto" w:fill="D9D9D9" w:themeFill="background1" w:themeFillShade="D9"/>
            <w:noWrap/>
            <w:vAlign w:val="center"/>
          </w:tcPr>
          <w:p w14:paraId="6C78A453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Verweise</w:t>
            </w:r>
          </w:p>
        </w:tc>
      </w:tr>
      <w:tr w:rsidR="00451008" w:rsidRPr="004E265A" w14:paraId="4D898ED8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51563DD2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  <w:permStart w:id="1384267568" w:edGrp="everyone" w:colFirst="0" w:colLast="0"/>
            <w:permStart w:id="1587417264" w:edGrp="everyone" w:colFirst="1" w:colLast="1"/>
            <w:permStart w:id="1054678332" w:edGrp="everyone" w:colFirst="2" w:colLast="2"/>
            <w:permStart w:id="861099231" w:edGrp="everyone" w:colFirst="3" w:colLast="3"/>
            <w:permStart w:id="2002659583" w:edGrp="everyone" w:colFirst="4" w:colLast="4"/>
          </w:p>
        </w:tc>
        <w:tc>
          <w:tcPr>
            <w:tcW w:w="4395" w:type="dxa"/>
            <w:noWrap/>
          </w:tcPr>
          <w:p w14:paraId="748E8A69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1B60D848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6D55F8A0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0" w:type="dxa"/>
            <w:noWrap/>
          </w:tcPr>
          <w:p w14:paraId="1630145A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</w:tr>
      <w:permEnd w:id="1384267568"/>
      <w:permEnd w:id="1587417264"/>
      <w:permEnd w:id="1054678332"/>
      <w:permEnd w:id="861099231"/>
      <w:permEnd w:id="2002659583"/>
    </w:tbl>
    <w:p w14:paraId="3139DF9E" w14:textId="77777777" w:rsidR="002F47C6" w:rsidRPr="003C3C82" w:rsidRDefault="003A504A" w:rsidP="00CC294F">
      <w:r w:rsidRPr="003C3C82">
        <w:br w:type="page"/>
      </w:r>
    </w:p>
    <w:tbl>
      <w:tblPr>
        <w:tblStyle w:val="Tabellenraster"/>
        <w:tblW w:w="1588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835"/>
        <w:gridCol w:w="2976"/>
        <w:gridCol w:w="2835"/>
        <w:gridCol w:w="9"/>
      </w:tblGrid>
      <w:tr w:rsidR="00772E33" w:rsidRPr="00884A11" w14:paraId="230268A5" w14:textId="77777777" w:rsidTr="00451008">
        <w:trPr>
          <w:gridAfter w:val="1"/>
          <w:wAfter w:w="9" w:type="dxa"/>
          <w:cantSplit/>
          <w:trHeight w:val="411"/>
          <w:jc w:val="center"/>
        </w:trPr>
        <w:tc>
          <w:tcPr>
            <w:tcW w:w="15876" w:type="dxa"/>
            <w:gridSpan w:val="5"/>
            <w:shd w:val="clear" w:color="auto" w:fill="FFFFFF" w:themeFill="background1"/>
            <w:noWrap/>
            <w:vAlign w:val="center"/>
          </w:tcPr>
          <w:p w14:paraId="14448080" w14:textId="77777777" w:rsidR="00772E33" w:rsidRPr="00772E33" w:rsidRDefault="00772E33" w:rsidP="002F47C6">
            <w:pPr>
              <w:keepNext/>
              <w:rPr>
                <w:sz w:val="24"/>
                <w:szCs w:val="24"/>
              </w:rPr>
            </w:pPr>
            <w:r w:rsidRPr="00731089">
              <w:rPr>
                <w:sz w:val="24"/>
                <w:szCs w:val="24"/>
              </w:rPr>
              <w:lastRenderedPageBreak/>
              <w:t>5. Verantwortlicher Umgang mit RESSOURCEN UND ENERGIE heißt  1. vermeiden, 2. vermindern und 3. regenerierbar ersetzen.</w:t>
            </w:r>
          </w:p>
        </w:tc>
      </w:tr>
      <w:tr w:rsidR="00451008" w:rsidRPr="00884A11" w14:paraId="6FC295CA" w14:textId="77777777" w:rsidTr="00451008">
        <w:trPr>
          <w:cantSplit/>
          <w:trHeight w:val="411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7559FC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Thema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6709DC6E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Ziele &amp; Maßnahmen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005A5789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Ergebnisse/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6A6E">
              <w:rPr>
                <w:b/>
                <w:sz w:val="22"/>
                <w:szCs w:val="22"/>
              </w:rPr>
              <w:t>Indikatoren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14:paraId="24DCC1A4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Erklärung bei Nichterfüllung</w:t>
            </w:r>
            <w:r>
              <w:rPr>
                <w:b/>
                <w:sz w:val="22"/>
                <w:szCs w:val="22"/>
              </w:rPr>
              <w:t>/ Zeitpunkt der Umsetzung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noWrap/>
            <w:vAlign w:val="center"/>
          </w:tcPr>
          <w:p w14:paraId="43FD8420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Verweise</w:t>
            </w:r>
          </w:p>
        </w:tc>
      </w:tr>
      <w:tr w:rsidR="00451008" w:rsidRPr="004E265A" w14:paraId="3902A48A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16F9623E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  <w:permStart w:id="541333042" w:edGrp="everyone" w:colFirst="0" w:colLast="0"/>
            <w:permStart w:id="677710255" w:edGrp="everyone" w:colFirst="1" w:colLast="1"/>
            <w:permStart w:id="38499732" w:edGrp="everyone" w:colFirst="2" w:colLast="2"/>
            <w:permStart w:id="35592286" w:edGrp="everyone" w:colFirst="3" w:colLast="3"/>
            <w:permStart w:id="1138626358" w:edGrp="everyone" w:colFirst="4" w:colLast="4"/>
          </w:p>
        </w:tc>
        <w:tc>
          <w:tcPr>
            <w:tcW w:w="4395" w:type="dxa"/>
            <w:noWrap/>
          </w:tcPr>
          <w:p w14:paraId="783AA1BD" w14:textId="77777777" w:rsidR="00451008" w:rsidRPr="00EF5BDE" w:rsidRDefault="00451008" w:rsidP="003C3C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7C5BB8DB" w14:textId="77777777" w:rsidR="00451008" w:rsidRPr="00EF5BDE" w:rsidRDefault="00451008" w:rsidP="003C3C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65CFAAA8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noWrap/>
          </w:tcPr>
          <w:p w14:paraId="6AD2EE08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</w:tr>
      <w:tr w:rsidR="003C3C82" w:rsidRPr="003C3C82" w14:paraId="509AD496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356F10E2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  <w:permStart w:id="101733771" w:edGrp="everyone" w:colFirst="0" w:colLast="0"/>
            <w:permStart w:id="1744391035" w:edGrp="everyone" w:colFirst="1" w:colLast="1"/>
            <w:permStart w:id="2001275129" w:edGrp="everyone" w:colFirst="2" w:colLast="2"/>
            <w:permStart w:id="2073131803" w:edGrp="everyone" w:colFirst="3" w:colLast="3"/>
            <w:permStart w:id="807744739" w:edGrp="everyone" w:colFirst="4" w:colLast="4"/>
            <w:permStart w:id="1477590812" w:edGrp="everyone" w:colFirst="5" w:colLast="5"/>
            <w:permEnd w:id="541333042"/>
            <w:permEnd w:id="677710255"/>
            <w:permEnd w:id="38499732"/>
            <w:permEnd w:id="35592286"/>
            <w:permEnd w:id="1138626358"/>
          </w:p>
        </w:tc>
        <w:tc>
          <w:tcPr>
            <w:tcW w:w="4395" w:type="dxa"/>
            <w:noWrap/>
          </w:tcPr>
          <w:p w14:paraId="00E78446" w14:textId="77777777" w:rsidR="003C3C82" w:rsidRPr="003C3C82" w:rsidRDefault="003C3C82" w:rsidP="003C3C82">
            <w:pPr>
              <w:keepNext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noWrap/>
          </w:tcPr>
          <w:p w14:paraId="4CCA208F" w14:textId="77777777" w:rsidR="003C3C82" w:rsidRPr="003C3C82" w:rsidRDefault="003C3C82" w:rsidP="003C3C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014FF176" w14:textId="77777777" w:rsidR="003C3C82" w:rsidRPr="003C3C82" w:rsidRDefault="003C3C82" w:rsidP="003C3C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noWrap/>
          </w:tcPr>
          <w:p w14:paraId="72EEDCD5" w14:textId="77777777" w:rsidR="003C3C82" w:rsidRP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</w:tr>
      <w:tr w:rsidR="003C3C82" w:rsidRPr="003C3C82" w14:paraId="1F770C02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5EDA5196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  <w:permStart w:id="322795338" w:edGrp="everyone" w:colFirst="0" w:colLast="0"/>
            <w:permStart w:id="738340087" w:edGrp="everyone" w:colFirst="1" w:colLast="1"/>
            <w:permStart w:id="244193087" w:edGrp="everyone" w:colFirst="2" w:colLast="2"/>
            <w:permStart w:id="1514672197" w:edGrp="everyone" w:colFirst="3" w:colLast="3"/>
            <w:permStart w:id="506745061" w:edGrp="everyone" w:colFirst="4" w:colLast="4"/>
            <w:permStart w:id="1954767467" w:edGrp="everyone" w:colFirst="5" w:colLast="5"/>
            <w:permEnd w:id="101733771"/>
            <w:permEnd w:id="1744391035"/>
            <w:permEnd w:id="2001275129"/>
            <w:permEnd w:id="2073131803"/>
            <w:permEnd w:id="807744739"/>
            <w:permEnd w:id="1477590812"/>
          </w:p>
        </w:tc>
        <w:tc>
          <w:tcPr>
            <w:tcW w:w="4395" w:type="dxa"/>
            <w:noWrap/>
          </w:tcPr>
          <w:p w14:paraId="7878D230" w14:textId="77777777" w:rsidR="003C3C82" w:rsidRDefault="003C3C82" w:rsidP="003C3C82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4E246E74" w14:textId="77777777" w:rsidR="003C3C82" w:rsidRDefault="003C3C82" w:rsidP="003C3C82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66AE2B16" w14:textId="77777777" w:rsidR="003C3C82" w:rsidRDefault="003C3C82" w:rsidP="003C3C82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noWrap/>
          </w:tcPr>
          <w:p w14:paraId="42B7C7C1" w14:textId="77777777" w:rsidR="003C3C82" w:rsidRDefault="003C3C82" w:rsidP="003C3C82">
            <w:pPr>
              <w:keepNext/>
              <w:rPr>
                <w:sz w:val="20"/>
                <w:szCs w:val="20"/>
              </w:rPr>
            </w:pPr>
          </w:p>
        </w:tc>
      </w:tr>
      <w:permEnd w:id="322795338"/>
      <w:permEnd w:id="738340087"/>
      <w:permEnd w:id="244193087"/>
      <w:permEnd w:id="1514672197"/>
      <w:permEnd w:id="506745061"/>
      <w:permEnd w:id="1954767467"/>
    </w:tbl>
    <w:p w14:paraId="35147AD9" w14:textId="77777777" w:rsidR="00731089" w:rsidRPr="003C3C82" w:rsidRDefault="003A504A" w:rsidP="00731089">
      <w:r w:rsidRPr="003C3C82">
        <w:br w:type="page"/>
      </w:r>
    </w:p>
    <w:tbl>
      <w:tblPr>
        <w:tblStyle w:val="Tabellenraster"/>
        <w:tblW w:w="1587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835"/>
        <w:gridCol w:w="2976"/>
        <w:gridCol w:w="2835"/>
      </w:tblGrid>
      <w:tr w:rsidR="00772E33" w:rsidRPr="00884A11" w14:paraId="7B63CBB2" w14:textId="77777777" w:rsidTr="004F0E2E">
        <w:trPr>
          <w:cantSplit/>
          <w:trHeight w:val="411"/>
          <w:jc w:val="center"/>
        </w:trPr>
        <w:tc>
          <w:tcPr>
            <w:tcW w:w="15876" w:type="dxa"/>
            <w:gridSpan w:val="5"/>
            <w:shd w:val="clear" w:color="auto" w:fill="FFFFFF" w:themeFill="background1"/>
            <w:noWrap/>
            <w:vAlign w:val="center"/>
          </w:tcPr>
          <w:p w14:paraId="6DB9B3AA" w14:textId="77777777" w:rsidR="00772E33" w:rsidRPr="00731089" w:rsidRDefault="00772E33" w:rsidP="002F47C6">
            <w:pPr>
              <w:keepNext/>
              <w:ind w:left="249" w:hanging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92910">
              <w:rPr>
                <w:sz w:val="24"/>
                <w:szCs w:val="24"/>
              </w:rPr>
              <w:t xml:space="preserve">. </w:t>
            </w:r>
            <w:r w:rsidRPr="00731089">
              <w:rPr>
                <w:sz w:val="24"/>
                <w:szCs w:val="24"/>
              </w:rPr>
              <w:t>Der ‚nachhaltige Arbeitgeber’ erfüllt eine anspruchsvolle SOZIAL</w:t>
            </w:r>
            <w:r>
              <w:rPr>
                <w:sz w:val="24"/>
                <w:szCs w:val="24"/>
              </w:rPr>
              <w:t xml:space="preserve">KOMPETENZ gegenüber seinen </w:t>
            </w:r>
            <w:r w:rsidRPr="00731089">
              <w:rPr>
                <w:sz w:val="24"/>
                <w:szCs w:val="24"/>
              </w:rPr>
              <w:t>Mitarbeiterinnen und Mitarbeitern, steigert deren Qualifikation und sichert die Beschäftigung.</w:t>
            </w:r>
          </w:p>
          <w:p w14:paraId="082E82FD" w14:textId="77777777" w:rsidR="00772E33" w:rsidRPr="000A03B6" w:rsidRDefault="00772E33" w:rsidP="002F47C6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451008" w:rsidRPr="00884A11" w14:paraId="2E9F178F" w14:textId="77777777" w:rsidTr="00451008">
        <w:trPr>
          <w:cantSplit/>
          <w:trHeight w:val="411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E8A56D0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Thema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5C3139CF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Ziele &amp; Maßnahmen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6783A8A4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Ergebnisse/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6A6E">
              <w:rPr>
                <w:b/>
                <w:sz w:val="22"/>
                <w:szCs w:val="22"/>
              </w:rPr>
              <w:t>Indikatoren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14:paraId="40E991BE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Erklärung bei Nichterfüllung</w:t>
            </w:r>
            <w:r>
              <w:rPr>
                <w:b/>
                <w:sz w:val="22"/>
                <w:szCs w:val="22"/>
              </w:rPr>
              <w:t>/ Zeitpunkt der Umsetzung</w:t>
            </w:r>
          </w:p>
        </w:tc>
        <w:tc>
          <w:tcPr>
            <w:tcW w:w="2830" w:type="dxa"/>
            <w:shd w:val="clear" w:color="auto" w:fill="D9D9D9" w:themeFill="background1" w:themeFillShade="D9"/>
            <w:noWrap/>
            <w:vAlign w:val="center"/>
          </w:tcPr>
          <w:p w14:paraId="5B88EAA8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Verweise</w:t>
            </w:r>
          </w:p>
        </w:tc>
      </w:tr>
      <w:tr w:rsidR="00451008" w:rsidRPr="004E265A" w14:paraId="7C4E344B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28578B56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  <w:permStart w:id="588651345" w:edGrp="everyone" w:colFirst="0" w:colLast="0"/>
            <w:permStart w:id="447103761" w:edGrp="everyone" w:colFirst="1" w:colLast="1"/>
            <w:permStart w:id="1575752390" w:edGrp="everyone" w:colFirst="2" w:colLast="2"/>
            <w:permStart w:id="1483893719" w:edGrp="everyone" w:colFirst="3" w:colLast="3"/>
            <w:permStart w:id="1653820643" w:edGrp="everyone" w:colFirst="4" w:colLast="4"/>
          </w:p>
        </w:tc>
        <w:tc>
          <w:tcPr>
            <w:tcW w:w="4395" w:type="dxa"/>
            <w:noWrap/>
          </w:tcPr>
          <w:p w14:paraId="41893989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487107B3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33412A15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0" w:type="dxa"/>
            <w:noWrap/>
          </w:tcPr>
          <w:p w14:paraId="65F8291D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</w:tr>
      <w:tr w:rsidR="003C3C82" w:rsidRPr="004E265A" w14:paraId="7C9B233E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5F391DA0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  <w:permStart w:id="316502814" w:edGrp="everyone" w:colFirst="0" w:colLast="0"/>
            <w:permStart w:id="1062030952" w:edGrp="everyone" w:colFirst="1" w:colLast="1"/>
            <w:permStart w:id="624828184" w:edGrp="everyone" w:colFirst="2" w:colLast="2"/>
            <w:permStart w:id="1904765805" w:edGrp="everyone" w:colFirst="3" w:colLast="3"/>
            <w:permStart w:id="788019317" w:edGrp="everyone" w:colFirst="4" w:colLast="4"/>
            <w:permStart w:id="1476077125" w:edGrp="everyone" w:colFirst="5" w:colLast="5"/>
            <w:permEnd w:id="588651345"/>
            <w:permEnd w:id="447103761"/>
            <w:permEnd w:id="1575752390"/>
            <w:permEnd w:id="1483893719"/>
            <w:permEnd w:id="1653820643"/>
          </w:p>
        </w:tc>
        <w:tc>
          <w:tcPr>
            <w:tcW w:w="4395" w:type="dxa"/>
            <w:noWrap/>
          </w:tcPr>
          <w:p w14:paraId="2D32710C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03279EBF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2201C082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0" w:type="dxa"/>
            <w:noWrap/>
          </w:tcPr>
          <w:p w14:paraId="3842FAC5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</w:tr>
      <w:tr w:rsidR="003C3C82" w:rsidRPr="004E265A" w14:paraId="227655BB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66A3ECE5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  <w:permStart w:id="1798443908" w:edGrp="everyone" w:colFirst="0" w:colLast="0"/>
            <w:permStart w:id="2030378795" w:edGrp="everyone" w:colFirst="1" w:colLast="1"/>
            <w:permStart w:id="2011435802" w:edGrp="everyone" w:colFirst="2" w:colLast="2"/>
            <w:permStart w:id="923938236" w:edGrp="everyone" w:colFirst="3" w:colLast="3"/>
            <w:permStart w:id="1587765263" w:edGrp="everyone" w:colFirst="4" w:colLast="4"/>
            <w:permStart w:id="1450533212" w:edGrp="everyone" w:colFirst="5" w:colLast="5"/>
            <w:permEnd w:id="316502814"/>
            <w:permEnd w:id="1062030952"/>
            <w:permEnd w:id="624828184"/>
            <w:permEnd w:id="1904765805"/>
            <w:permEnd w:id="788019317"/>
            <w:permEnd w:id="1476077125"/>
          </w:p>
        </w:tc>
        <w:tc>
          <w:tcPr>
            <w:tcW w:w="4395" w:type="dxa"/>
            <w:noWrap/>
          </w:tcPr>
          <w:p w14:paraId="39C3F245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2D321C2E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766FE5C0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0" w:type="dxa"/>
            <w:noWrap/>
          </w:tcPr>
          <w:p w14:paraId="3DCDFD2C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</w:tr>
      <w:tr w:rsidR="003C3C82" w:rsidRPr="004E265A" w14:paraId="55494C59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30C3AB1F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  <w:permStart w:id="841288495" w:edGrp="everyone" w:colFirst="0" w:colLast="0"/>
            <w:permStart w:id="397962267" w:edGrp="everyone" w:colFirst="1" w:colLast="1"/>
            <w:permStart w:id="1742544369" w:edGrp="everyone" w:colFirst="2" w:colLast="2"/>
            <w:permStart w:id="386356086" w:edGrp="everyone" w:colFirst="3" w:colLast="3"/>
            <w:permStart w:id="2085293012" w:edGrp="everyone" w:colFirst="4" w:colLast="4"/>
            <w:permStart w:id="1387405198" w:edGrp="everyone" w:colFirst="5" w:colLast="5"/>
            <w:permEnd w:id="1798443908"/>
            <w:permEnd w:id="2030378795"/>
            <w:permEnd w:id="2011435802"/>
            <w:permEnd w:id="923938236"/>
            <w:permEnd w:id="1587765263"/>
            <w:permEnd w:id="1450533212"/>
          </w:p>
        </w:tc>
        <w:tc>
          <w:tcPr>
            <w:tcW w:w="4395" w:type="dxa"/>
            <w:noWrap/>
          </w:tcPr>
          <w:p w14:paraId="5D8882FA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59158BEF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2AA624DF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0" w:type="dxa"/>
            <w:noWrap/>
          </w:tcPr>
          <w:p w14:paraId="42E138B5" w14:textId="77777777" w:rsidR="003C3C82" w:rsidRDefault="003C3C82" w:rsidP="002F47C6">
            <w:pPr>
              <w:keepNext/>
              <w:rPr>
                <w:sz w:val="20"/>
                <w:szCs w:val="20"/>
              </w:rPr>
            </w:pPr>
          </w:p>
        </w:tc>
      </w:tr>
      <w:permEnd w:id="841288495"/>
      <w:permEnd w:id="397962267"/>
      <w:permEnd w:id="1742544369"/>
      <w:permEnd w:id="386356086"/>
      <w:permEnd w:id="2085293012"/>
      <w:permEnd w:id="1387405198"/>
    </w:tbl>
    <w:p w14:paraId="7802CEF1" w14:textId="77777777" w:rsidR="00D379EC" w:rsidRDefault="003A504A" w:rsidP="007310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1587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835"/>
        <w:gridCol w:w="2976"/>
        <w:gridCol w:w="2835"/>
      </w:tblGrid>
      <w:tr w:rsidR="00772E33" w:rsidRPr="00884A11" w14:paraId="300C0FD5" w14:textId="77777777" w:rsidTr="004F0E2E">
        <w:trPr>
          <w:cantSplit/>
          <w:trHeight w:val="411"/>
          <w:jc w:val="center"/>
        </w:trPr>
        <w:tc>
          <w:tcPr>
            <w:tcW w:w="15876" w:type="dxa"/>
            <w:gridSpan w:val="5"/>
            <w:shd w:val="clear" w:color="auto" w:fill="FFFFFF" w:themeFill="background1"/>
            <w:noWrap/>
            <w:vAlign w:val="center"/>
          </w:tcPr>
          <w:p w14:paraId="1EC9E0E0" w14:textId="77777777" w:rsidR="00772E33" w:rsidRPr="00772E33" w:rsidRDefault="00772E33" w:rsidP="002F47C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731089">
              <w:rPr>
                <w:sz w:val="24"/>
                <w:szCs w:val="24"/>
              </w:rPr>
              <w:t xml:space="preserve">. Aus RESPEKT vor den Menschen setzt sich der ‚nachhaltige Unternehmer’ für die Einhaltung der </w:t>
            </w:r>
            <w:r w:rsidRPr="00731089">
              <w:rPr>
                <w:sz w:val="24"/>
                <w:szCs w:val="24"/>
              </w:rPr>
              <w:br/>
              <w:t xml:space="preserve">    Menschenrechte ein und richtet sich gegen jede Form von Diskriminierung und Korruption.</w:t>
            </w:r>
          </w:p>
          <w:p w14:paraId="41C4A573" w14:textId="77777777" w:rsidR="00772E33" w:rsidRPr="000A03B6" w:rsidRDefault="00772E33" w:rsidP="002F47C6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451008" w:rsidRPr="00884A11" w14:paraId="0BB4CA91" w14:textId="77777777" w:rsidTr="00451008">
        <w:trPr>
          <w:cantSplit/>
          <w:trHeight w:val="411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9C83D29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Thema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71DF457A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Ziele &amp; Maßnahmen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1D7955A1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Ergebnisse/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6A6E">
              <w:rPr>
                <w:b/>
                <w:sz w:val="22"/>
                <w:szCs w:val="22"/>
              </w:rPr>
              <w:t>Indikatoren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14:paraId="52D6C227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Erklärung bei Nichterfüllung</w:t>
            </w:r>
            <w:r>
              <w:rPr>
                <w:b/>
                <w:sz w:val="22"/>
                <w:szCs w:val="22"/>
              </w:rPr>
              <w:t>/ Zeitpunkt der Umsetzung</w:t>
            </w:r>
          </w:p>
        </w:tc>
        <w:tc>
          <w:tcPr>
            <w:tcW w:w="2830" w:type="dxa"/>
            <w:shd w:val="clear" w:color="auto" w:fill="D9D9D9" w:themeFill="background1" w:themeFillShade="D9"/>
            <w:noWrap/>
            <w:vAlign w:val="center"/>
          </w:tcPr>
          <w:p w14:paraId="13E322A5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Verweise</w:t>
            </w:r>
          </w:p>
        </w:tc>
      </w:tr>
      <w:tr w:rsidR="00451008" w:rsidRPr="004E265A" w14:paraId="1F0CCBF7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31CBE01D" w14:textId="77777777" w:rsidR="00451008" w:rsidRPr="00EF5BDE" w:rsidRDefault="00451008" w:rsidP="00752657">
            <w:pPr>
              <w:keepNext/>
              <w:rPr>
                <w:sz w:val="20"/>
                <w:szCs w:val="20"/>
              </w:rPr>
            </w:pPr>
            <w:permStart w:id="1404390079" w:edGrp="everyone" w:colFirst="0" w:colLast="0"/>
            <w:permStart w:id="208275199" w:edGrp="everyone" w:colFirst="1" w:colLast="1"/>
            <w:permStart w:id="1054899846" w:edGrp="everyone" w:colFirst="2" w:colLast="2"/>
            <w:permStart w:id="932404414" w:edGrp="everyone" w:colFirst="3" w:colLast="3"/>
            <w:permStart w:id="337985613" w:edGrp="everyone" w:colFirst="4" w:colLast="4"/>
          </w:p>
        </w:tc>
        <w:tc>
          <w:tcPr>
            <w:tcW w:w="4395" w:type="dxa"/>
            <w:noWrap/>
          </w:tcPr>
          <w:p w14:paraId="75617E4A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3836E135" w14:textId="77777777" w:rsidR="00451008" w:rsidRPr="00EF5BDE" w:rsidRDefault="00451008" w:rsidP="0075265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2C6A7FB4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0" w:type="dxa"/>
            <w:noWrap/>
          </w:tcPr>
          <w:p w14:paraId="0CB1E0E1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</w:tr>
      <w:tr w:rsidR="00752657" w:rsidRPr="004E265A" w14:paraId="4F921229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48F98D5C" w14:textId="77777777" w:rsidR="00752657" w:rsidRPr="00752657" w:rsidRDefault="00752657" w:rsidP="00752657">
            <w:pPr>
              <w:keepNext/>
              <w:rPr>
                <w:sz w:val="20"/>
                <w:szCs w:val="20"/>
              </w:rPr>
            </w:pPr>
            <w:permStart w:id="76944938" w:edGrp="everyone" w:colFirst="0" w:colLast="0"/>
            <w:permStart w:id="503651837" w:edGrp="everyone" w:colFirst="1" w:colLast="1"/>
            <w:permStart w:id="1009278673" w:edGrp="everyone" w:colFirst="2" w:colLast="2"/>
            <w:permStart w:id="912788995" w:edGrp="everyone" w:colFirst="3" w:colLast="3"/>
            <w:permStart w:id="91190473" w:edGrp="everyone" w:colFirst="4" w:colLast="4"/>
            <w:permStart w:id="714281245" w:edGrp="everyone" w:colFirst="5" w:colLast="5"/>
            <w:permEnd w:id="1404390079"/>
            <w:permEnd w:id="208275199"/>
            <w:permEnd w:id="1054899846"/>
            <w:permEnd w:id="932404414"/>
            <w:permEnd w:id="337985613"/>
          </w:p>
        </w:tc>
        <w:tc>
          <w:tcPr>
            <w:tcW w:w="4395" w:type="dxa"/>
            <w:noWrap/>
          </w:tcPr>
          <w:p w14:paraId="28B0D8F7" w14:textId="77777777" w:rsidR="00752657" w:rsidRDefault="00752657" w:rsidP="002F47C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23804DB4" w14:textId="77777777" w:rsidR="00752657" w:rsidRDefault="00752657" w:rsidP="0075265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0C31C14B" w14:textId="77777777" w:rsidR="00752657" w:rsidRDefault="00752657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0" w:type="dxa"/>
            <w:noWrap/>
          </w:tcPr>
          <w:p w14:paraId="6BD117FC" w14:textId="77777777" w:rsidR="00752657" w:rsidRDefault="00752657" w:rsidP="002F47C6">
            <w:pPr>
              <w:keepNext/>
              <w:rPr>
                <w:sz w:val="20"/>
                <w:szCs w:val="20"/>
              </w:rPr>
            </w:pPr>
          </w:p>
        </w:tc>
      </w:tr>
      <w:tr w:rsidR="00752657" w:rsidRPr="004E265A" w14:paraId="2A0EAA40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31CF933A" w14:textId="77777777" w:rsidR="00752657" w:rsidRDefault="00752657" w:rsidP="00752657">
            <w:pPr>
              <w:keepNext/>
              <w:rPr>
                <w:sz w:val="20"/>
                <w:szCs w:val="20"/>
              </w:rPr>
            </w:pPr>
            <w:permStart w:id="1663107294" w:edGrp="everyone" w:colFirst="0" w:colLast="0"/>
            <w:permStart w:id="867705712" w:edGrp="everyone" w:colFirst="1" w:colLast="1"/>
            <w:permStart w:id="1845582492" w:edGrp="everyone" w:colFirst="2" w:colLast="2"/>
            <w:permStart w:id="1006267293" w:edGrp="everyone" w:colFirst="3" w:colLast="3"/>
            <w:permStart w:id="332674341" w:edGrp="everyone" w:colFirst="4" w:colLast="4"/>
            <w:permStart w:id="148531103" w:edGrp="everyone" w:colFirst="5" w:colLast="5"/>
            <w:permEnd w:id="76944938"/>
            <w:permEnd w:id="503651837"/>
            <w:permEnd w:id="1009278673"/>
            <w:permEnd w:id="912788995"/>
            <w:permEnd w:id="91190473"/>
            <w:permEnd w:id="714281245"/>
          </w:p>
        </w:tc>
        <w:tc>
          <w:tcPr>
            <w:tcW w:w="4395" w:type="dxa"/>
            <w:noWrap/>
          </w:tcPr>
          <w:p w14:paraId="034FD3DE" w14:textId="77777777" w:rsidR="00752657" w:rsidRDefault="00752657" w:rsidP="00752657">
            <w:pPr>
              <w:pStyle w:val="StandardWeb"/>
              <w:shd w:val="clear" w:color="auto" w:fill="FFFFFF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287F9D2E" w14:textId="77777777" w:rsidR="00752657" w:rsidRDefault="00752657" w:rsidP="0075265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42BDA3A9" w14:textId="77777777" w:rsidR="00752657" w:rsidRDefault="00752657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0" w:type="dxa"/>
            <w:noWrap/>
          </w:tcPr>
          <w:p w14:paraId="003C72D9" w14:textId="77777777" w:rsidR="00752657" w:rsidRDefault="00752657" w:rsidP="00752657">
            <w:pPr>
              <w:keepNext/>
              <w:rPr>
                <w:sz w:val="20"/>
                <w:szCs w:val="20"/>
              </w:rPr>
            </w:pPr>
          </w:p>
        </w:tc>
      </w:tr>
      <w:tr w:rsidR="00752657" w:rsidRPr="004E265A" w14:paraId="3DF4DCD5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0FA634AB" w14:textId="77777777" w:rsidR="00752657" w:rsidRDefault="00752657" w:rsidP="00752657">
            <w:pPr>
              <w:keepNext/>
              <w:rPr>
                <w:sz w:val="20"/>
                <w:szCs w:val="20"/>
              </w:rPr>
            </w:pPr>
            <w:permStart w:id="268646864" w:edGrp="everyone" w:colFirst="0" w:colLast="0"/>
            <w:permStart w:id="29427041" w:edGrp="everyone" w:colFirst="1" w:colLast="1"/>
            <w:permStart w:id="1415670536" w:edGrp="everyone" w:colFirst="2" w:colLast="2"/>
            <w:permStart w:id="1527468072" w:edGrp="everyone" w:colFirst="3" w:colLast="3"/>
            <w:permStart w:id="494210699" w:edGrp="everyone" w:colFirst="4" w:colLast="4"/>
            <w:permStart w:id="474303666" w:edGrp="everyone" w:colFirst="5" w:colLast="5"/>
            <w:permEnd w:id="1663107294"/>
            <w:permEnd w:id="867705712"/>
            <w:permEnd w:id="1845582492"/>
            <w:permEnd w:id="1006267293"/>
            <w:permEnd w:id="332674341"/>
            <w:permEnd w:id="148531103"/>
          </w:p>
        </w:tc>
        <w:tc>
          <w:tcPr>
            <w:tcW w:w="4395" w:type="dxa"/>
            <w:noWrap/>
          </w:tcPr>
          <w:p w14:paraId="763F36B2" w14:textId="77777777" w:rsidR="00752657" w:rsidRDefault="00752657" w:rsidP="00752657">
            <w:pPr>
              <w:pStyle w:val="StandardWeb"/>
              <w:shd w:val="clear" w:color="auto" w:fill="FFFFFF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72223BCE" w14:textId="77777777" w:rsidR="00752657" w:rsidRDefault="00752657" w:rsidP="0075265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265D3277" w14:textId="77777777" w:rsidR="00752657" w:rsidRDefault="00752657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0" w:type="dxa"/>
            <w:noWrap/>
          </w:tcPr>
          <w:p w14:paraId="6065D6F8" w14:textId="77777777" w:rsidR="00752657" w:rsidRDefault="00752657" w:rsidP="00752657">
            <w:pPr>
              <w:keepNext/>
              <w:rPr>
                <w:sz w:val="20"/>
                <w:szCs w:val="20"/>
              </w:rPr>
            </w:pPr>
          </w:p>
        </w:tc>
      </w:tr>
      <w:permEnd w:id="268646864"/>
      <w:permEnd w:id="29427041"/>
      <w:permEnd w:id="1415670536"/>
      <w:permEnd w:id="1527468072"/>
      <w:permEnd w:id="494210699"/>
      <w:permEnd w:id="474303666"/>
    </w:tbl>
    <w:p w14:paraId="75C8B111" w14:textId="77777777" w:rsidR="00731089" w:rsidRDefault="003A504A" w:rsidP="00CC294F">
      <w:r>
        <w:br w:type="page"/>
      </w:r>
    </w:p>
    <w:tbl>
      <w:tblPr>
        <w:tblStyle w:val="Tabellenraster"/>
        <w:tblW w:w="1588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835"/>
        <w:gridCol w:w="2976"/>
        <w:gridCol w:w="2835"/>
        <w:gridCol w:w="9"/>
      </w:tblGrid>
      <w:tr w:rsidR="00772E33" w:rsidRPr="00884A11" w14:paraId="181BD14B" w14:textId="77777777" w:rsidTr="00451008">
        <w:trPr>
          <w:gridAfter w:val="1"/>
          <w:wAfter w:w="9" w:type="dxa"/>
          <w:cantSplit/>
          <w:trHeight w:val="411"/>
          <w:jc w:val="center"/>
        </w:trPr>
        <w:tc>
          <w:tcPr>
            <w:tcW w:w="15876" w:type="dxa"/>
            <w:gridSpan w:val="5"/>
            <w:shd w:val="clear" w:color="auto" w:fill="FFFFFF" w:themeFill="background1"/>
            <w:noWrap/>
            <w:vAlign w:val="center"/>
          </w:tcPr>
          <w:p w14:paraId="2F3DC347" w14:textId="77777777" w:rsidR="00772E33" w:rsidRDefault="00772E33" w:rsidP="002F47C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731089">
              <w:rPr>
                <w:sz w:val="24"/>
                <w:szCs w:val="24"/>
              </w:rPr>
              <w:t xml:space="preserve">. </w:t>
            </w:r>
            <w:r w:rsidRPr="00731DBD">
              <w:rPr>
                <w:sz w:val="24"/>
                <w:szCs w:val="24"/>
              </w:rPr>
              <w:t>OFFENHEIT ist eine Einstellung. Transparenz der Maßnahmen für Nachhaltigkeit ist die Konsequenz.</w:t>
            </w:r>
          </w:p>
          <w:p w14:paraId="6F79360F" w14:textId="77777777" w:rsidR="00772E33" w:rsidRPr="000A03B6" w:rsidRDefault="00772E33" w:rsidP="002F47C6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451008" w:rsidRPr="00884A11" w14:paraId="296BAA5D" w14:textId="77777777" w:rsidTr="00451008">
        <w:trPr>
          <w:cantSplit/>
          <w:trHeight w:val="411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38D6D3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Thema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65965FC6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Ziele &amp; Maßnahmen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54E52A56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Ergebnisse/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6A6E">
              <w:rPr>
                <w:b/>
                <w:sz w:val="22"/>
                <w:szCs w:val="22"/>
              </w:rPr>
              <w:t>Indikatoren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14:paraId="7696054C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Erklärung bei Nichterfüllung</w:t>
            </w:r>
            <w:r>
              <w:rPr>
                <w:b/>
                <w:sz w:val="22"/>
                <w:szCs w:val="22"/>
              </w:rPr>
              <w:t>/ Zeitpunkt der Umsetzung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noWrap/>
            <w:vAlign w:val="center"/>
          </w:tcPr>
          <w:p w14:paraId="74562F90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Verweise</w:t>
            </w:r>
          </w:p>
        </w:tc>
      </w:tr>
      <w:tr w:rsidR="00451008" w:rsidRPr="004E265A" w14:paraId="74862CA7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22737FCA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  <w:permStart w:id="1489518057" w:edGrp="everyone" w:colFirst="1" w:colLast="1"/>
            <w:permStart w:id="2036018191" w:edGrp="everyone" w:colFirst="2" w:colLast="2"/>
            <w:permStart w:id="782720347" w:edGrp="everyone" w:colFirst="3" w:colLast="3"/>
            <w:permStart w:id="561410653" w:edGrp="everyone" w:colFirst="4" w:colLast="4"/>
            <w:permStart w:id="1129346447" w:edGrp="everyone" w:colFirst="0" w:colLast="0"/>
          </w:p>
        </w:tc>
        <w:tc>
          <w:tcPr>
            <w:tcW w:w="4395" w:type="dxa"/>
            <w:noWrap/>
          </w:tcPr>
          <w:p w14:paraId="43FA1F3B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6D8CF2C6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534A75B0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noWrap/>
          </w:tcPr>
          <w:p w14:paraId="6A91C02B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</w:tr>
      <w:permEnd w:id="1489518057"/>
      <w:permEnd w:id="2036018191"/>
      <w:permEnd w:id="782720347"/>
      <w:permEnd w:id="561410653"/>
      <w:permEnd w:id="1129346447"/>
    </w:tbl>
    <w:p w14:paraId="5A6BE63F" w14:textId="77777777" w:rsidR="00772E33" w:rsidRDefault="003A504A" w:rsidP="00CC294F">
      <w:r>
        <w:br w:type="page"/>
      </w:r>
    </w:p>
    <w:tbl>
      <w:tblPr>
        <w:tblStyle w:val="Tabellenraster"/>
        <w:tblW w:w="1587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835"/>
        <w:gridCol w:w="2976"/>
        <w:gridCol w:w="2835"/>
      </w:tblGrid>
      <w:tr w:rsidR="00772E33" w:rsidRPr="00884A11" w14:paraId="50BB3E64" w14:textId="77777777" w:rsidTr="004F0E2E">
        <w:trPr>
          <w:cantSplit/>
          <w:trHeight w:val="411"/>
          <w:jc w:val="center"/>
        </w:trPr>
        <w:tc>
          <w:tcPr>
            <w:tcW w:w="15876" w:type="dxa"/>
            <w:gridSpan w:val="5"/>
            <w:shd w:val="clear" w:color="auto" w:fill="FFFFFF" w:themeFill="background1"/>
            <w:noWrap/>
            <w:vAlign w:val="center"/>
          </w:tcPr>
          <w:p w14:paraId="786CE828" w14:textId="77777777" w:rsidR="00772E33" w:rsidRPr="00731DBD" w:rsidRDefault="00772E33" w:rsidP="002F47C6">
            <w:pPr>
              <w:keepNext/>
              <w:rPr>
                <w:sz w:val="24"/>
                <w:szCs w:val="24"/>
              </w:rPr>
            </w:pPr>
            <w:r w:rsidRPr="00731DBD">
              <w:rPr>
                <w:sz w:val="24"/>
                <w:szCs w:val="24"/>
              </w:rPr>
              <w:lastRenderedPageBreak/>
              <w:t xml:space="preserve">9. Die freiwillige SELBSTVERPFLICHTUNG zur Nachhaltigkeit ist eine Pflicht an sich selbst, </w:t>
            </w:r>
            <w:r w:rsidRPr="00731DBD">
              <w:rPr>
                <w:sz w:val="24"/>
                <w:szCs w:val="24"/>
              </w:rPr>
              <w:br/>
              <w:t xml:space="preserve">    die zum Anspruch der Gesellschaft wird.</w:t>
            </w:r>
          </w:p>
          <w:p w14:paraId="05134E9B" w14:textId="77777777" w:rsidR="00772E33" w:rsidRPr="000A03B6" w:rsidRDefault="00772E33" w:rsidP="002F47C6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451008" w:rsidRPr="00884A11" w14:paraId="7AC6EBC0" w14:textId="77777777" w:rsidTr="00451008">
        <w:trPr>
          <w:cantSplit/>
          <w:trHeight w:val="411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A555101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Thema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7611628F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Ziele &amp; Maßnahmen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13FF07EE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Ergebnisse/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6A6E">
              <w:rPr>
                <w:b/>
                <w:sz w:val="22"/>
                <w:szCs w:val="22"/>
              </w:rPr>
              <w:t>Indikatoren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14:paraId="39DFF23A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Erklärung bei Nichterfüllung</w:t>
            </w:r>
            <w:r>
              <w:rPr>
                <w:b/>
                <w:sz w:val="22"/>
                <w:szCs w:val="22"/>
              </w:rPr>
              <w:t>/ Zeitpunkt der Umsetzung</w:t>
            </w:r>
          </w:p>
        </w:tc>
        <w:tc>
          <w:tcPr>
            <w:tcW w:w="2830" w:type="dxa"/>
            <w:shd w:val="clear" w:color="auto" w:fill="D9D9D9" w:themeFill="background1" w:themeFillShade="D9"/>
            <w:noWrap/>
            <w:vAlign w:val="center"/>
          </w:tcPr>
          <w:p w14:paraId="5F5C80D2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Verweise</w:t>
            </w:r>
          </w:p>
        </w:tc>
      </w:tr>
      <w:tr w:rsidR="00451008" w:rsidRPr="004E265A" w14:paraId="18D6124C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3C4F216E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  <w:permStart w:id="117707172" w:edGrp="everyone" w:colFirst="0" w:colLast="0"/>
            <w:permStart w:id="2079741456" w:edGrp="everyone" w:colFirst="1" w:colLast="1"/>
            <w:permStart w:id="902450542" w:edGrp="everyone" w:colFirst="2" w:colLast="2"/>
            <w:permStart w:id="1929199185" w:edGrp="everyone" w:colFirst="3" w:colLast="3"/>
            <w:permStart w:id="1837898375" w:edGrp="everyone" w:colFirst="4" w:colLast="4"/>
          </w:p>
        </w:tc>
        <w:tc>
          <w:tcPr>
            <w:tcW w:w="4395" w:type="dxa"/>
            <w:noWrap/>
          </w:tcPr>
          <w:p w14:paraId="42C25C64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355F4397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22B0DAD6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0" w:type="dxa"/>
            <w:noWrap/>
          </w:tcPr>
          <w:p w14:paraId="75C81B8E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</w:tr>
      <w:permEnd w:id="117707172"/>
      <w:permEnd w:id="2079741456"/>
      <w:permEnd w:id="902450542"/>
      <w:permEnd w:id="1929199185"/>
      <w:permEnd w:id="1837898375"/>
    </w:tbl>
    <w:p w14:paraId="67889CE3" w14:textId="77777777" w:rsidR="00731DBD" w:rsidRDefault="003A504A" w:rsidP="00731DBD">
      <w:r>
        <w:br w:type="page"/>
      </w:r>
    </w:p>
    <w:tbl>
      <w:tblPr>
        <w:tblStyle w:val="Tabellenraster"/>
        <w:tblW w:w="1588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835"/>
        <w:gridCol w:w="2976"/>
        <w:gridCol w:w="2835"/>
        <w:gridCol w:w="9"/>
      </w:tblGrid>
      <w:tr w:rsidR="00772E33" w:rsidRPr="00884A11" w14:paraId="7D0B1B44" w14:textId="77777777" w:rsidTr="00451008">
        <w:trPr>
          <w:gridAfter w:val="1"/>
          <w:wAfter w:w="9" w:type="dxa"/>
          <w:cantSplit/>
          <w:trHeight w:val="411"/>
          <w:jc w:val="center"/>
        </w:trPr>
        <w:tc>
          <w:tcPr>
            <w:tcW w:w="15876" w:type="dxa"/>
            <w:gridSpan w:val="5"/>
            <w:shd w:val="clear" w:color="auto" w:fill="FFFFFF" w:themeFill="background1"/>
            <w:noWrap/>
            <w:vAlign w:val="center"/>
          </w:tcPr>
          <w:p w14:paraId="7EF7A1E7" w14:textId="77777777" w:rsidR="00772E33" w:rsidRPr="00772E33" w:rsidRDefault="00772E33" w:rsidP="002F47C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31DBD">
              <w:rPr>
                <w:sz w:val="24"/>
                <w:szCs w:val="24"/>
              </w:rPr>
              <w:t xml:space="preserve">. Der ‚nachhaltige Unternehmer’ setzt ANREIZE zum Umdenken und Handeln, um Mitarbeiter und </w:t>
            </w:r>
            <w:r w:rsidRPr="00731DBD">
              <w:rPr>
                <w:sz w:val="24"/>
                <w:szCs w:val="24"/>
              </w:rPr>
              <w:br/>
              <w:t xml:space="preserve">      Marktpartner in einen ständigen Verbesserungsprozess der Nachhaltigkeit einzubeziehen.</w:t>
            </w:r>
          </w:p>
        </w:tc>
      </w:tr>
      <w:tr w:rsidR="00451008" w:rsidRPr="00884A11" w14:paraId="783D78DB" w14:textId="77777777" w:rsidTr="00451008">
        <w:trPr>
          <w:cantSplit/>
          <w:trHeight w:val="411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2205C0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Thema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</w:tcPr>
          <w:p w14:paraId="6A436EF0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Ziele &amp; Maßnahmen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3803E560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Ergebnisse/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6A6E">
              <w:rPr>
                <w:b/>
                <w:sz w:val="22"/>
                <w:szCs w:val="22"/>
              </w:rPr>
              <w:t>Indikatoren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  <w:vAlign w:val="center"/>
          </w:tcPr>
          <w:p w14:paraId="088354D7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Erklärung bei Nichterfüllung</w:t>
            </w:r>
            <w:r>
              <w:rPr>
                <w:b/>
                <w:sz w:val="22"/>
                <w:szCs w:val="22"/>
              </w:rPr>
              <w:t>/ Zeitpunkt der Umsetzung</w:t>
            </w: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noWrap/>
            <w:vAlign w:val="center"/>
          </w:tcPr>
          <w:p w14:paraId="315A8217" w14:textId="77777777" w:rsidR="00451008" w:rsidRPr="00A66A6E" w:rsidRDefault="00451008" w:rsidP="002F47C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A66A6E">
              <w:rPr>
                <w:b/>
                <w:sz w:val="22"/>
                <w:szCs w:val="22"/>
              </w:rPr>
              <w:t>Verweise</w:t>
            </w:r>
          </w:p>
        </w:tc>
      </w:tr>
      <w:tr w:rsidR="00451008" w:rsidRPr="004E265A" w14:paraId="626A27A2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695254DB" w14:textId="77777777" w:rsidR="00451008" w:rsidRPr="00EF5BDE" w:rsidRDefault="00451008" w:rsidP="00752657">
            <w:pPr>
              <w:keepNext/>
              <w:rPr>
                <w:sz w:val="20"/>
                <w:szCs w:val="20"/>
              </w:rPr>
            </w:pPr>
            <w:permStart w:id="1908695012" w:edGrp="everyone" w:colFirst="0" w:colLast="0"/>
            <w:permStart w:id="179717708" w:edGrp="everyone" w:colFirst="1" w:colLast="1"/>
            <w:permStart w:id="1488530269" w:edGrp="everyone" w:colFirst="2" w:colLast="2"/>
            <w:permStart w:id="522680281" w:edGrp="everyone" w:colFirst="3" w:colLast="3"/>
            <w:permStart w:id="424041958" w:edGrp="everyone" w:colFirst="4" w:colLast="4"/>
          </w:p>
        </w:tc>
        <w:tc>
          <w:tcPr>
            <w:tcW w:w="4395" w:type="dxa"/>
            <w:noWrap/>
          </w:tcPr>
          <w:p w14:paraId="168E3399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685E267B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7EF73BD5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noWrap/>
          </w:tcPr>
          <w:p w14:paraId="6DBF63F2" w14:textId="77777777" w:rsidR="00451008" w:rsidRPr="00EF5BDE" w:rsidRDefault="00451008" w:rsidP="002F47C6">
            <w:pPr>
              <w:keepNext/>
              <w:rPr>
                <w:sz w:val="20"/>
                <w:szCs w:val="20"/>
              </w:rPr>
            </w:pPr>
          </w:p>
        </w:tc>
      </w:tr>
      <w:tr w:rsidR="00752657" w:rsidRPr="004E265A" w14:paraId="7E2448EB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1D7F6146" w14:textId="77777777" w:rsidR="00752657" w:rsidRDefault="00752657" w:rsidP="00752657">
            <w:pPr>
              <w:keepNext/>
              <w:rPr>
                <w:sz w:val="20"/>
                <w:szCs w:val="20"/>
              </w:rPr>
            </w:pPr>
            <w:permStart w:id="97863547" w:edGrp="everyone" w:colFirst="0" w:colLast="0"/>
            <w:permStart w:id="634808290" w:edGrp="everyone" w:colFirst="1" w:colLast="1"/>
            <w:permStart w:id="1844525862" w:edGrp="everyone" w:colFirst="2" w:colLast="2"/>
            <w:permStart w:id="1541210554" w:edGrp="everyone" w:colFirst="3" w:colLast="3"/>
            <w:permStart w:id="1542588418" w:edGrp="everyone" w:colFirst="4" w:colLast="4"/>
            <w:permStart w:id="356587134" w:edGrp="everyone" w:colFirst="5" w:colLast="5"/>
            <w:permEnd w:id="1908695012"/>
            <w:permEnd w:id="179717708"/>
            <w:permEnd w:id="1488530269"/>
            <w:permEnd w:id="522680281"/>
            <w:permEnd w:id="424041958"/>
          </w:p>
        </w:tc>
        <w:tc>
          <w:tcPr>
            <w:tcW w:w="4395" w:type="dxa"/>
            <w:noWrap/>
          </w:tcPr>
          <w:p w14:paraId="3AC371BA" w14:textId="77777777" w:rsidR="00752657" w:rsidRDefault="00752657" w:rsidP="0075265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76EEC85B" w14:textId="77777777" w:rsidR="00752657" w:rsidRPr="00EF5BDE" w:rsidRDefault="00752657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41893874" w14:textId="77777777" w:rsidR="00752657" w:rsidRDefault="00752657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noWrap/>
          </w:tcPr>
          <w:p w14:paraId="48479B79" w14:textId="77777777" w:rsidR="00752657" w:rsidRPr="00EF5BDE" w:rsidRDefault="00752657" w:rsidP="002F47C6">
            <w:pPr>
              <w:keepNext/>
              <w:rPr>
                <w:sz w:val="20"/>
                <w:szCs w:val="20"/>
              </w:rPr>
            </w:pPr>
          </w:p>
        </w:tc>
      </w:tr>
      <w:tr w:rsidR="00752657" w:rsidRPr="004E265A" w14:paraId="67BA29AC" w14:textId="77777777" w:rsidTr="00451008">
        <w:trPr>
          <w:trHeight w:val="340"/>
          <w:jc w:val="center"/>
        </w:trPr>
        <w:tc>
          <w:tcPr>
            <w:tcW w:w="2835" w:type="dxa"/>
            <w:noWrap/>
          </w:tcPr>
          <w:p w14:paraId="510E6903" w14:textId="77777777" w:rsidR="00752657" w:rsidRDefault="00752657" w:rsidP="00752657">
            <w:pPr>
              <w:keepNext/>
              <w:rPr>
                <w:sz w:val="20"/>
                <w:szCs w:val="20"/>
              </w:rPr>
            </w:pPr>
            <w:permStart w:id="137106783" w:edGrp="everyone" w:colFirst="0" w:colLast="0"/>
            <w:permStart w:id="1064056052" w:edGrp="everyone" w:colFirst="1" w:colLast="1"/>
            <w:permStart w:id="1329555020" w:edGrp="everyone" w:colFirst="2" w:colLast="2"/>
            <w:permStart w:id="223639333" w:edGrp="everyone" w:colFirst="3" w:colLast="3"/>
            <w:permStart w:id="1338247430" w:edGrp="everyone" w:colFirst="4" w:colLast="4"/>
            <w:permStart w:id="1037265551" w:edGrp="everyone" w:colFirst="5" w:colLast="5"/>
            <w:permEnd w:id="97863547"/>
            <w:permEnd w:id="634808290"/>
            <w:permEnd w:id="1844525862"/>
            <w:permEnd w:id="1541210554"/>
            <w:permEnd w:id="1542588418"/>
            <w:permEnd w:id="356587134"/>
          </w:p>
        </w:tc>
        <w:tc>
          <w:tcPr>
            <w:tcW w:w="4395" w:type="dxa"/>
            <w:noWrap/>
          </w:tcPr>
          <w:p w14:paraId="30DF8BDB" w14:textId="77777777" w:rsidR="00752657" w:rsidRDefault="00752657" w:rsidP="00752657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0B051C64" w14:textId="77777777" w:rsidR="00752657" w:rsidRDefault="00752657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</w:tcPr>
          <w:p w14:paraId="5E1ED4E9" w14:textId="77777777" w:rsidR="00752657" w:rsidRDefault="00752657" w:rsidP="002F47C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noWrap/>
          </w:tcPr>
          <w:p w14:paraId="5FDACB67" w14:textId="77777777" w:rsidR="00752657" w:rsidRDefault="00752657" w:rsidP="002F47C6">
            <w:pPr>
              <w:keepNext/>
              <w:rPr>
                <w:sz w:val="20"/>
                <w:szCs w:val="20"/>
              </w:rPr>
            </w:pPr>
          </w:p>
        </w:tc>
      </w:tr>
      <w:permEnd w:id="137106783"/>
      <w:permEnd w:id="1064056052"/>
      <w:permEnd w:id="1329555020"/>
      <w:permEnd w:id="223639333"/>
      <w:permEnd w:id="1338247430"/>
      <w:permEnd w:id="1037265551"/>
    </w:tbl>
    <w:p w14:paraId="6BDDA3F7" w14:textId="77777777" w:rsidR="00772E33" w:rsidRDefault="003A504A" w:rsidP="00731DBD">
      <w:r>
        <w:br w:type="page"/>
      </w:r>
    </w:p>
    <w:p w14:paraId="30E83DEE" w14:textId="77777777" w:rsidR="000E1580" w:rsidRPr="000E1580" w:rsidRDefault="000E1580" w:rsidP="00731DBD">
      <w:pPr>
        <w:rPr>
          <w:sz w:val="24"/>
          <w:szCs w:val="24"/>
        </w:rPr>
      </w:pPr>
    </w:p>
    <w:p w14:paraId="589CAF66" w14:textId="471B76F1" w:rsidR="00731DBD" w:rsidRPr="00731DBD" w:rsidRDefault="00731DBD" w:rsidP="00772E33">
      <w:pPr>
        <w:keepNext/>
        <w:rPr>
          <w:b/>
          <w:sz w:val="24"/>
          <w:szCs w:val="24"/>
        </w:rPr>
      </w:pPr>
      <w:r w:rsidRPr="00731DBD">
        <w:rPr>
          <w:b/>
          <w:sz w:val="24"/>
          <w:szCs w:val="24"/>
        </w:rPr>
        <w:t xml:space="preserve">Erläuterungen zum </w:t>
      </w:r>
      <w:r w:rsidR="006D724F">
        <w:rPr>
          <w:b/>
          <w:sz w:val="24"/>
          <w:szCs w:val="24"/>
        </w:rPr>
        <w:t>Nachhaltigkeitsprofil</w:t>
      </w:r>
    </w:p>
    <w:tbl>
      <w:tblPr>
        <w:tblStyle w:val="Tabellenraster"/>
        <w:tblW w:w="15782" w:type="dxa"/>
        <w:jc w:val="center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782"/>
      </w:tblGrid>
      <w:tr w:rsidR="00731DBD" w:rsidRPr="00E92910" w14:paraId="71F10C44" w14:textId="77777777" w:rsidTr="004F0E2E">
        <w:trPr>
          <w:trHeight w:val="667"/>
          <w:jc w:val="center"/>
        </w:trPr>
        <w:tc>
          <w:tcPr>
            <w:tcW w:w="15782" w:type="dxa"/>
          </w:tcPr>
          <w:p w14:paraId="0E01B107" w14:textId="77777777" w:rsidR="00731DBD" w:rsidRPr="00E92910" w:rsidRDefault="00731DBD" w:rsidP="00772E33">
            <w:pPr>
              <w:keepNext/>
              <w:rPr>
                <w:sz w:val="20"/>
                <w:szCs w:val="20"/>
                <w:lang w:val="en-US"/>
              </w:rPr>
            </w:pPr>
            <w:permStart w:id="488576201" w:edGrp="everyone"/>
            <w:permEnd w:id="488576201"/>
          </w:p>
        </w:tc>
      </w:tr>
    </w:tbl>
    <w:p w14:paraId="47708BC8" w14:textId="77777777" w:rsidR="00735A96" w:rsidRPr="00E92910" w:rsidRDefault="003A504A" w:rsidP="00A66A6E">
      <w:pPr>
        <w:rPr>
          <w:lang w:val="en-US"/>
        </w:rPr>
      </w:pPr>
      <w:r w:rsidRPr="00E92910">
        <w:rPr>
          <w:lang w:val="en-US"/>
        </w:rPr>
        <w:br w:type="page"/>
      </w:r>
    </w:p>
    <w:tbl>
      <w:tblPr>
        <w:tblStyle w:val="Tabellenraster"/>
        <w:tblW w:w="1584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03"/>
        <w:gridCol w:w="3342"/>
        <w:gridCol w:w="3201"/>
      </w:tblGrid>
      <w:tr w:rsidR="001A197A" w:rsidRPr="00884A11" w14:paraId="297C1192" w14:textId="77777777" w:rsidTr="004F0E2E">
        <w:trPr>
          <w:trHeight w:val="444"/>
          <w:jc w:val="center"/>
        </w:trPr>
        <w:tc>
          <w:tcPr>
            <w:tcW w:w="9303" w:type="dxa"/>
            <w:shd w:val="clear" w:color="auto" w:fill="D9D9D9" w:themeFill="background1" w:themeFillShade="D9"/>
            <w:vAlign w:val="center"/>
          </w:tcPr>
          <w:p w14:paraId="43AF53E5" w14:textId="77777777" w:rsidR="001A197A" w:rsidRPr="00A66A6E" w:rsidRDefault="001A197A" w:rsidP="00772E3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Firmierung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14:paraId="383242AC" w14:textId="77777777" w:rsidR="001A197A" w:rsidRPr="00A66A6E" w:rsidRDefault="001A197A" w:rsidP="00772E3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Berichtszeitraum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7B348916" w14:textId="77777777" w:rsidR="001A197A" w:rsidRPr="00A66A6E" w:rsidRDefault="001A197A" w:rsidP="00772E33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</w:tr>
      <w:tr w:rsidR="001A197A" w:rsidRPr="004E265A" w14:paraId="79EDAB6F" w14:textId="77777777" w:rsidTr="004F0E2E">
        <w:trPr>
          <w:trHeight w:val="410"/>
          <w:jc w:val="center"/>
        </w:trPr>
        <w:tc>
          <w:tcPr>
            <w:tcW w:w="9303" w:type="dxa"/>
          </w:tcPr>
          <w:p w14:paraId="17BADC31" w14:textId="77777777" w:rsidR="001A197A" w:rsidRPr="00EF5BDE" w:rsidRDefault="001A197A" w:rsidP="00772E33">
            <w:pPr>
              <w:keepNext/>
              <w:rPr>
                <w:sz w:val="20"/>
                <w:szCs w:val="20"/>
              </w:rPr>
            </w:pPr>
            <w:permStart w:id="931489102" w:edGrp="everyone" w:colFirst="0" w:colLast="0"/>
            <w:permStart w:id="646193147" w:edGrp="everyone" w:colFirst="1" w:colLast="1"/>
            <w:permStart w:id="1844660274" w:edGrp="everyone" w:colFirst="2" w:colLast="2"/>
          </w:p>
        </w:tc>
        <w:tc>
          <w:tcPr>
            <w:tcW w:w="3342" w:type="dxa"/>
          </w:tcPr>
          <w:p w14:paraId="769E0895" w14:textId="77777777" w:rsidR="001A197A" w:rsidRPr="00EF5BDE" w:rsidRDefault="001A197A" w:rsidP="00772E3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201" w:type="dxa"/>
          </w:tcPr>
          <w:p w14:paraId="27BC3298" w14:textId="77777777" w:rsidR="001A197A" w:rsidRPr="00EF5BDE" w:rsidRDefault="001A197A" w:rsidP="00772E33">
            <w:pPr>
              <w:keepNext/>
              <w:rPr>
                <w:sz w:val="20"/>
                <w:szCs w:val="20"/>
              </w:rPr>
            </w:pPr>
          </w:p>
        </w:tc>
      </w:tr>
      <w:permEnd w:id="931489102"/>
      <w:permEnd w:id="646193147"/>
      <w:permEnd w:id="1844660274"/>
    </w:tbl>
    <w:p w14:paraId="2DD6C6B3" w14:textId="77777777" w:rsidR="00735A96" w:rsidRDefault="00735A96" w:rsidP="00A66A6E"/>
    <w:tbl>
      <w:tblPr>
        <w:tblStyle w:val="Tabellenraster"/>
        <w:tblW w:w="1581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85"/>
        <w:gridCol w:w="3336"/>
        <w:gridCol w:w="3194"/>
      </w:tblGrid>
      <w:tr w:rsidR="001A197A" w:rsidRPr="00884A11" w14:paraId="5A3FAB5F" w14:textId="77777777" w:rsidTr="004F0E2E">
        <w:trPr>
          <w:trHeight w:val="451"/>
          <w:jc w:val="center"/>
        </w:trPr>
        <w:tc>
          <w:tcPr>
            <w:tcW w:w="9285" w:type="dxa"/>
            <w:shd w:val="clear" w:color="auto" w:fill="D9D9D9" w:themeFill="background1" w:themeFillShade="D9"/>
            <w:vAlign w:val="center"/>
          </w:tcPr>
          <w:p w14:paraId="239180CB" w14:textId="77777777" w:rsidR="001A197A" w:rsidRPr="00A66A6E" w:rsidRDefault="001A197A" w:rsidP="00DA7FE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Verantwortliche Person</w:t>
            </w:r>
          </w:p>
        </w:tc>
        <w:tc>
          <w:tcPr>
            <w:tcW w:w="3336" w:type="dxa"/>
            <w:shd w:val="clear" w:color="auto" w:fill="D9D9D9" w:themeFill="background1" w:themeFillShade="D9"/>
            <w:vAlign w:val="center"/>
          </w:tcPr>
          <w:p w14:paraId="2006B554" w14:textId="77777777" w:rsidR="001A197A" w:rsidRPr="00A66A6E" w:rsidRDefault="001A197A" w:rsidP="00DA7FE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E-Mailadresse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14:paraId="3C67193A" w14:textId="77777777" w:rsidR="001A197A" w:rsidRPr="00A66A6E" w:rsidRDefault="001A197A" w:rsidP="00DA7FE0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Telefonnummer</w:t>
            </w:r>
          </w:p>
        </w:tc>
      </w:tr>
      <w:tr w:rsidR="001A197A" w:rsidRPr="004E265A" w14:paraId="275D5274" w14:textId="77777777" w:rsidTr="004F0E2E">
        <w:trPr>
          <w:trHeight w:val="416"/>
          <w:jc w:val="center"/>
        </w:trPr>
        <w:tc>
          <w:tcPr>
            <w:tcW w:w="9285" w:type="dxa"/>
          </w:tcPr>
          <w:p w14:paraId="579E4B87" w14:textId="77777777" w:rsidR="001A197A" w:rsidRPr="00EF5BDE" w:rsidRDefault="001A197A" w:rsidP="00DA7FE0">
            <w:pPr>
              <w:keepNext/>
              <w:rPr>
                <w:sz w:val="20"/>
                <w:szCs w:val="20"/>
              </w:rPr>
            </w:pPr>
            <w:permStart w:id="1566394658" w:edGrp="everyone" w:colFirst="0" w:colLast="0"/>
            <w:permStart w:id="1750104561" w:edGrp="everyone" w:colFirst="1" w:colLast="1"/>
            <w:permStart w:id="1732647452" w:edGrp="everyone" w:colFirst="2" w:colLast="2"/>
          </w:p>
        </w:tc>
        <w:tc>
          <w:tcPr>
            <w:tcW w:w="3336" w:type="dxa"/>
          </w:tcPr>
          <w:p w14:paraId="6EC46916" w14:textId="77777777" w:rsidR="001A197A" w:rsidRPr="00EF5BDE" w:rsidRDefault="001A197A" w:rsidP="00DA7FE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0000522E" w14:textId="77777777" w:rsidR="001A197A" w:rsidRPr="00EF5BDE" w:rsidRDefault="001A197A" w:rsidP="001A197A">
            <w:pPr>
              <w:keepNext/>
              <w:rPr>
                <w:sz w:val="20"/>
                <w:szCs w:val="20"/>
              </w:rPr>
            </w:pPr>
          </w:p>
        </w:tc>
      </w:tr>
      <w:permEnd w:id="1566394658"/>
      <w:permEnd w:id="1750104561"/>
      <w:permEnd w:id="1732647452"/>
    </w:tbl>
    <w:p w14:paraId="4230F845" w14:textId="77777777" w:rsidR="001A197A" w:rsidRDefault="001A197A" w:rsidP="00451008">
      <w:pPr>
        <w:keepNext/>
        <w:spacing w:after="0" w:line="240" w:lineRule="auto"/>
      </w:pPr>
    </w:p>
    <w:sectPr w:rsidR="001A197A" w:rsidSect="004B32D7">
      <w:type w:val="continuous"/>
      <w:pgSz w:w="16838" w:h="11906" w:orient="landscape"/>
      <w:pgMar w:top="2754" w:right="1417" w:bottom="1417" w:left="1134" w:header="1077" w:footer="62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F7B92" w14:textId="77777777" w:rsidR="00C341B2" w:rsidRDefault="00C341B2" w:rsidP="00A66A6E">
      <w:r>
        <w:separator/>
      </w:r>
    </w:p>
  </w:endnote>
  <w:endnote w:type="continuationSeparator" w:id="0">
    <w:p w14:paraId="5BD7E9AF" w14:textId="77777777" w:rsidR="00C341B2" w:rsidRDefault="00C341B2" w:rsidP="00A6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3D64" w14:textId="1AE29DD2" w:rsidR="00BE0DC8" w:rsidRDefault="00BE0DC8">
    <w:pPr>
      <w:pStyle w:val="Fuzeile"/>
    </w:pPr>
    <w:r w:rsidRPr="00BE0DC8">
      <w:rPr>
        <w:noProof/>
      </w:rPr>
      <w:drawing>
        <wp:anchor distT="0" distB="0" distL="114300" distR="114300" simplePos="0" relativeHeight="251662336" behindDoc="1" locked="0" layoutInCell="1" allowOverlap="1" wp14:anchorId="5366E2C8" wp14:editId="26D3B6C6">
          <wp:simplePos x="0" y="0"/>
          <wp:positionH relativeFrom="column">
            <wp:posOffset>3326765</wp:posOffset>
          </wp:positionH>
          <wp:positionV relativeFrom="paragraph">
            <wp:posOffset>-72593</wp:posOffset>
          </wp:positionV>
          <wp:extent cx="1196340" cy="478155"/>
          <wp:effectExtent l="0" t="0" r="0" b="4445"/>
          <wp:wrapThrough wrapText="bothSides">
            <wp:wrapPolygon edited="0">
              <wp:start x="1376" y="0"/>
              <wp:lineTo x="229" y="4016"/>
              <wp:lineTo x="459" y="16637"/>
              <wp:lineTo x="2522" y="19506"/>
              <wp:lineTo x="7108" y="21227"/>
              <wp:lineTo x="20408" y="21227"/>
              <wp:lineTo x="21325" y="14343"/>
              <wp:lineTo x="19949" y="13195"/>
              <wp:lineTo x="11694" y="10327"/>
              <wp:lineTo x="11465" y="2869"/>
              <wp:lineTo x="10777" y="0"/>
              <wp:lineTo x="1376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0DC8">
      <w:rPr>
        <w:noProof/>
      </w:rPr>
      <w:drawing>
        <wp:anchor distT="0" distB="0" distL="114300" distR="114300" simplePos="0" relativeHeight="251661312" behindDoc="1" locked="0" layoutInCell="1" allowOverlap="1" wp14:anchorId="630774D0" wp14:editId="2E793DC5">
          <wp:simplePos x="0" y="0"/>
          <wp:positionH relativeFrom="column">
            <wp:posOffset>4675600</wp:posOffset>
          </wp:positionH>
          <wp:positionV relativeFrom="paragraph">
            <wp:posOffset>-61892</wp:posOffset>
          </wp:positionV>
          <wp:extent cx="1744980" cy="40308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0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BD6D" w14:textId="77777777" w:rsidR="00C341B2" w:rsidRDefault="00C341B2" w:rsidP="00A66A6E">
      <w:r>
        <w:separator/>
      </w:r>
    </w:p>
  </w:footnote>
  <w:footnote w:type="continuationSeparator" w:id="0">
    <w:p w14:paraId="69A38A6E" w14:textId="77777777" w:rsidR="00C341B2" w:rsidRDefault="00C341B2" w:rsidP="00A6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678E3" w14:textId="77777777" w:rsidR="00257A71" w:rsidRDefault="008B752D" w:rsidP="00E92910">
    <w:pPr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6F2C402" wp14:editId="6A565E4F">
          <wp:simplePos x="0" y="0"/>
          <wp:positionH relativeFrom="column">
            <wp:posOffset>-77821</wp:posOffset>
          </wp:positionH>
          <wp:positionV relativeFrom="paragraph">
            <wp:posOffset>-119961</wp:posOffset>
          </wp:positionV>
          <wp:extent cx="1971675" cy="657225"/>
          <wp:effectExtent l="19050" t="0" r="9525" b="0"/>
          <wp:wrapNone/>
          <wp:docPr id="4" name="Bild 1" descr="Logo_fairpflichtet_Pos_Claim_Dt_RGB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Logo_fairpflichtet_Pos_Claim_Dt_RGB_300dpi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6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910">
      <w:rPr>
        <w:noProof/>
        <w:lang w:eastAsia="de-DE"/>
      </w:rPr>
      <w:t>Logo in Kopfzeile rechts einfügen</w:t>
    </w:r>
  </w:p>
  <w:p w14:paraId="20686DC4" w14:textId="77777777" w:rsidR="00257A71" w:rsidRDefault="00257A71" w:rsidP="00A66A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9494" w14:textId="77777777" w:rsidR="00D413BF" w:rsidRDefault="00D413BF" w:rsidP="00E92910">
    <w:pPr>
      <w:jc w:val="right"/>
    </w:pPr>
    <w:r>
      <w:rPr>
        <w:noProof/>
        <w:lang w:eastAsia="de-DE"/>
      </w:rPr>
      <w:t>Logo in Kopfzeile rechts einfügen</w:t>
    </w:r>
  </w:p>
  <w:p w14:paraId="17A8D4AC" w14:textId="77777777" w:rsidR="00D413BF" w:rsidRDefault="00D413BF" w:rsidP="00A66A6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169AE559" wp14:editId="4F5D3629">
          <wp:simplePos x="0" y="0"/>
          <wp:positionH relativeFrom="column">
            <wp:posOffset>-405765</wp:posOffset>
          </wp:positionH>
          <wp:positionV relativeFrom="paragraph">
            <wp:posOffset>-593725</wp:posOffset>
          </wp:positionV>
          <wp:extent cx="1971675" cy="657225"/>
          <wp:effectExtent l="19050" t="0" r="9525" b="0"/>
          <wp:wrapNone/>
          <wp:docPr id="3" name="Bild 1" descr="Logo_fairpflichtet_Pos_Claim_Dt_RGB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Logo_fairpflichtet_Pos_Claim_Dt_RGB_300dpi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6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1386"/>
    <w:multiLevelType w:val="hybridMultilevel"/>
    <w:tmpl w:val="EB1055E2"/>
    <w:lvl w:ilvl="0" w:tplc="83BAE1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730C"/>
    <w:multiLevelType w:val="hybridMultilevel"/>
    <w:tmpl w:val="7076D8B6"/>
    <w:lvl w:ilvl="0" w:tplc="39249DD4">
      <w:start w:val="2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ocumentProtection w:edit="readOnly" w:enforcement="0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6D"/>
    <w:rsid w:val="000724B7"/>
    <w:rsid w:val="00094681"/>
    <w:rsid w:val="0009781D"/>
    <w:rsid w:val="000A03B6"/>
    <w:rsid w:val="000A5207"/>
    <w:rsid w:val="000B34D6"/>
    <w:rsid w:val="000B6055"/>
    <w:rsid w:val="000E1580"/>
    <w:rsid w:val="001133D9"/>
    <w:rsid w:val="00136D89"/>
    <w:rsid w:val="00150C38"/>
    <w:rsid w:val="001513BE"/>
    <w:rsid w:val="001520DB"/>
    <w:rsid w:val="0019221D"/>
    <w:rsid w:val="00197211"/>
    <w:rsid w:val="00197695"/>
    <w:rsid w:val="001A197A"/>
    <w:rsid w:val="001D622D"/>
    <w:rsid w:val="00213CC5"/>
    <w:rsid w:val="002248DF"/>
    <w:rsid w:val="00235B1B"/>
    <w:rsid w:val="00246823"/>
    <w:rsid w:val="00257A71"/>
    <w:rsid w:val="00265D6A"/>
    <w:rsid w:val="0027499C"/>
    <w:rsid w:val="00280D33"/>
    <w:rsid w:val="002F47C6"/>
    <w:rsid w:val="00304AD3"/>
    <w:rsid w:val="00307B3A"/>
    <w:rsid w:val="00336A1D"/>
    <w:rsid w:val="00375B32"/>
    <w:rsid w:val="00377BAD"/>
    <w:rsid w:val="00381408"/>
    <w:rsid w:val="00396854"/>
    <w:rsid w:val="003A504A"/>
    <w:rsid w:val="003C3C82"/>
    <w:rsid w:val="00422B36"/>
    <w:rsid w:val="00437A04"/>
    <w:rsid w:val="004461D9"/>
    <w:rsid w:val="00451008"/>
    <w:rsid w:val="004810AD"/>
    <w:rsid w:val="0048553B"/>
    <w:rsid w:val="004A6973"/>
    <w:rsid w:val="004B32D7"/>
    <w:rsid w:val="004D5E8E"/>
    <w:rsid w:val="004E059A"/>
    <w:rsid w:val="004E265A"/>
    <w:rsid w:val="004F0E2E"/>
    <w:rsid w:val="00540406"/>
    <w:rsid w:val="00557437"/>
    <w:rsid w:val="00574BB8"/>
    <w:rsid w:val="005B62F0"/>
    <w:rsid w:val="005D0FD1"/>
    <w:rsid w:val="005D1137"/>
    <w:rsid w:val="005F65E2"/>
    <w:rsid w:val="0062612A"/>
    <w:rsid w:val="0064138D"/>
    <w:rsid w:val="00671CB4"/>
    <w:rsid w:val="006B794A"/>
    <w:rsid w:val="006C0954"/>
    <w:rsid w:val="006C09A9"/>
    <w:rsid w:val="006D724F"/>
    <w:rsid w:val="006F3270"/>
    <w:rsid w:val="006F4C48"/>
    <w:rsid w:val="006F56B0"/>
    <w:rsid w:val="007015F5"/>
    <w:rsid w:val="00731089"/>
    <w:rsid w:val="00731DBD"/>
    <w:rsid w:val="00735A96"/>
    <w:rsid w:val="00752657"/>
    <w:rsid w:val="007548E7"/>
    <w:rsid w:val="00766A8A"/>
    <w:rsid w:val="00772E33"/>
    <w:rsid w:val="00774E2A"/>
    <w:rsid w:val="007B4FAC"/>
    <w:rsid w:val="007B6A80"/>
    <w:rsid w:val="007D40B3"/>
    <w:rsid w:val="007D4358"/>
    <w:rsid w:val="007D567D"/>
    <w:rsid w:val="007E10AE"/>
    <w:rsid w:val="007E6A91"/>
    <w:rsid w:val="007F266D"/>
    <w:rsid w:val="00833A17"/>
    <w:rsid w:val="00841E9A"/>
    <w:rsid w:val="00866C1F"/>
    <w:rsid w:val="00884A11"/>
    <w:rsid w:val="008B752D"/>
    <w:rsid w:val="008D5740"/>
    <w:rsid w:val="008D6BFF"/>
    <w:rsid w:val="008E1E7F"/>
    <w:rsid w:val="008E3E21"/>
    <w:rsid w:val="00917CB5"/>
    <w:rsid w:val="00937ABE"/>
    <w:rsid w:val="0094322B"/>
    <w:rsid w:val="00950D2D"/>
    <w:rsid w:val="00970390"/>
    <w:rsid w:val="009735B9"/>
    <w:rsid w:val="0098059C"/>
    <w:rsid w:val="009F34E2"/>
    <w:rsid w:val="009F3E2F"/>
    <w:rsid w:val="00A173A6"/>
    <w:rsid w:val="00A260E9"/>
    <w:rsid w:val="00A46E3A"/>
    <w:rsid w:val="00A53092"/>
    <w:rsid w:val="00A5727D"/>
    <w:rsid w:val="00A66A6E"/>
    <w:rsid w:val="00A8374B"/>
    <w:rsid w:val="00A90C2B"/>
    <w:rsid w:val="00A93504"/>
    <w:rsid w:val="00AB2283"/>
    <w:rsid w:val="00AD755C"/>
    <w:rsid w:val="00AF3F1A"/>
    <w:rsid w:val="00B242C8"/>
    <w:rsid w:val="00BD14FA"/>
    <w:rsid w:val="00BE0DC8"/>
    <w:rsid w:val="00BE5C91"/>
    <w:rsid w:val="00C03F35"/>
    <w:rsid w:val="00C23CBC"/>
    <w:rsid w:val="00C341B2"/>
    <w:rsid w:val="00C561B8"/>
    <w:rsid w:val="00C7544B"/>
    <w:rsid w:val="00C97B74"/>
    <w:rsid w:val="00CB7232"/>
    <w:rsid w:val="00CC294F"/>
    <w:rsid w:val="00D379EC"/>
    <w:rsid w:val="00D37F3B"/>
    <w:rsid w:val="00D413BF"/>
    <w:rsid w:val="00D5710E"/>
    <w:rsid w:val="00D75B6D"/>
    <w:rsid w:val="00D86336"/>
    <w:rsid w:val="00D94F0E"/>
    <w:rsid w:val="00DA7FE0"/>
    <w:rsid w:val="00DB3891"/>
    <w:rsid w:val="00DE3822"/>
    <w:rsid w:val="00E2386A"/>
    <w:rsid w:val="00E26BB3"/>
    <w:rsid w:val="00E314A2"/>
    <w:rsid w:val="00E37F8B"/>
    <w:rsid w:val="00E4259C"/>
    <w:rsid w:val="00E475E2"/>
    <w:rsid w:val="00E63D8C"/>
    <w:rsid w:val="00E83B92"/>
    <w:rsid w:val="00E859DC"/>
    <w:rsid w:val="00E92910"/>
    <w:rsid w:val="00E933A9"/>
    <w:rsid w:val="00EA6386"/>
    <w:rsid w:val="00EE4CF8"/>
    <w:rsid w:val="00EF5BDE"/>
    <w:rsid w:val="00EF71CB"/>
    <w:rsid w:val="00F0708A"/>
    <w:rsid w:val="00F35E58"/>
    <w:rsid w:val="00F50AFD"/>
    <w:rsid w:val="00F666FA"/>
    <w:rsid w:val="00F725D0"/>
    <w:rsid w:val="00F7664A"/>
    <w:rsid w:val="00F92FE4"/>
    <w:rsid w:val="00FF337F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E6442"/>
  <w15:docId w15:val="{AE79DA17-0DA4-F149-8911-4776B3BC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6A6E"/>
    <w:rPr>
      <w:rFonts w:ascii="Arial" w:hAnsi="Arial" w:cs="Arial"/>
      <w:sz w:val="32"/>
      <w:szCs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7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17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A11"/>
  </w:style>
  <w:style w:type="paragraph" w:styleId="Fuzeile">
    <w:name w:val="footer"/>
    <w:basedOn w:val="Standard"/>
    <w:link w:val="FuzeileZchn"/>
    <w:uiPriority w:val="99"/>
    <w:unhideWhenUsed/>
    <w:rsid w:val="0088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A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A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66A6E"/>
    <w:rPr>
      <w:color w:val="808080"/>
    </w:rPr>
  </w:style>
  <w:style w:type="paragraph" w:styleId="KeinLeerraum">
    <w:name w:val="No Spacing"/>
    <w:uiPriority w:val="1"/>
    <w:qFormat/>
    <w:rsid w:val="00A173A6"/>
    <w:pPr>
      <w:spacing w:after="0" w:line="240" w:lineRule="auto"/>
    </w:pPr>
    <w:rPr>
      <w:rFonts w:ascii="Arial" w:hAnsi="Arial" w:cs="Arial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7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17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17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7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7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7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6C1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66C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66C1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5265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322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7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ziele.de/download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airpflichtet.de/leitmotiv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VVC_2\AppData\Local\Microsoft\Windows\Temporary%20Internet%20Files\Content.Outlook\5K8SHNFW\fairpflichtet_Fortschrittsbericht_028_ohne_Makro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5551-31D0-5E4E-A038-74DBE1C4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C:\Users\EVVC_2\AppData\Local\Microsoft\Windows\Temporary Internet Files\Content.Outlook\5K8SHNFW\fairpflichtet_Fortschrittsbericht_028_ohne_Makros.dotx</Template>
  <TotalTime>0</TotalTime>
  <Pages>14</Pages>
  <Words>504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Stimpfle</dc:creator>
  <cp:lastModifiedBy>Rolf Taher</cp:lastModifiedBy>
  <cp:revision>2</cp:revision>
  <dcterms:created xsi:type="dcterms:W3CDTF">2022-01-20T11:04:00Z</dcterms:created>
  <dcterms:modified xsi:type="dcterms:W3CDTF">2022-01-20T11:04:00Z</dcterms:modified>
</cp:coreProperties>
</file>